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B93" w:rsidRDefault="00D07B93" w:rsidP="00A343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43D8">
        <w:rPr>
          <w:rFonts w:ascii="Times New Roman" w:hAnsi="Times New Roman"/>
          <w:b/>
          <w:sz w:val="28"/>
          <w:szCs w:val="28"/>
        </w:rPr>
        <w:t>ZESTAW PODRĘCZNIKÓW OBOWIĄZUJĄCYCH</w:t>
      </w:r>
    </w:p>
    <w:p w:rsidR="00D07B93" w:rsidRDefault="00D07B93" w:rsidP="003228CA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07B93" w:rsidRDefault="00D07B93" w:rsidP="004A68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68AC">
        <w:rPr>
          <w:rFonts w:ascii="Times New Roman" w:hAnsi="Times New Roman"/>
          <w:b/>
          <w:sz w:val="28"/>
          <w:szCs w:val="28"/>
          <w:u w:val="single"/>
        </w:rPr>
        <w:t>KIERUNEK: TECHNIK INFORMATYK</w:t>
      </w:r>
    </w:p>
    <w:p w:rsidR="00D07B93" w:rsidRPr="004A68AC" w:rsidRDefault="00D07B93" w:rsidP="004A68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07B93" w:rsidRDefault="00D07B93" w:rsidP="003228CA">
      <w:pPr>
        <w:rPr>
          <w:rFonts w:ascii="Times New Roman" w:hAnsi="Times New Roman"/>
          <w:b/>
          <w:sz w:val="24"/>
          <w:szCs w:val="24"/>
        </w:rPr>
      </w:pPr>
      <w:r w:rsidRPr="003228CA">
        <w:rPr>
          <w:rFonts w:ascii="Times New Roman" w:hAnsi="Times New Roman"/>
          <w:b/>
          <w:sz w:val="24"/>
          <w:szCs w:val="24"/>
        </w:rPr>
        <w:t>I.PODRĘCZNIKI DO NAUCZANIA OGÓLNEGO</w:t>
      </w:r>
    </w:p>
    <w:p w:rsidR="00D07B93" w:rsidRDefault="00D07B93" w:rsidP="003228CA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28CA">
        <w:rPr>
          <w:rFonts w:ascii="Times New Roman" w:hAnsi="Times New Roman"/>
          <w:b/>
          <w:sz w:val="24"/>
          <w:szCs w:val="24"/>
          <w:u w:val="single"/>
        </w:rPr>
        <w:t>Technik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um zawodowe </w:t>
      </w:r>
      <w:r w:rsidRPr="003228CA">
        <w:rPr>
          <w:rFonts w:ascii="Times New Roman" w:hAnsi="Times New Roman"/>
          <w:b/>
          <w:sz w:val="24"/>
          <w:szCs w:val="24"/>
          <w:u w:val="single"/>
        </w:rPr>
        <w:t xml:space="preserve"> klasa I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795"/>
      </w:tblGrid>
      <w:tr w:rsidR="00D07B93" w:rsidRPr="00547F91" w:rsidTr="005D59EB">
        <w:trPr>
          <w:trHeight w:val="788"/>
        </w:trPr>
        <w:tc>
          <w:tcPr>
            <w:tcW w:w="2745" w:type="dxa"/>
          </w:tcPr>
          <w:p w:rsidR="00D07B93" w:rsidRPr="00547F91" w:rsidRDefault="00D07B93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 Przedmiot</w:t>
            </w:r>
          </w:p>
        </w:tc>
        <w:tc>
          <w:tcPr>
            <w:tcW w:w="6795" w:type="dxa"/>
          </w:tcPr>
          <w:p w:rsidR="00D07B93" w:rsidRPr="00547F91" w:rsidRDefault="00D07B93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Podręcznik (tytuł, autor, wydawnictwo, nr dopuszczenia)</w:t>
            </w:r>
          </w:p>
        </w:tc>
      </w:tr>
      <w:tr w:rsidR="00D07B93" w:rsidRPr="00547F91" w:rsidTr="005D59EB">
        <w:trPr>
          <w:trHeight w:val="1260"/>
        </w:trPr>
        <w:tc>
          <w:tcPr>
            <w:tcW w:w="2745" w:type="dxa"/>
          </w:tcPr>
          <w:p w:rsidR="00D07B93" w:rsidRPr="00547F91" w:rsidRDefault="00D07B93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795" w:type="dxa"/>
          </w:tcPr>
          <w:p w:rsidR="00D07B93" w:rsidRPr="00547F91" w:rsidRDefault="00D07B93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„Odkrywamy na nowo” Język polski 1 Kształcenie kulturowo-literackie i językowe; zakres podstawowy i rozszerzony. OPERON,</w:t>
            </w:r>
            <w:r w:rsidRPr="00547F91">
              <w:t xml:space="preserve"> </w:t>
            </w:r>
            <w:r w:rsidRPr="00547F91">
              <w:rPr>
                <w:rFonts w:ascii="Times New Roman" w:hAnsi="Times New Roman"/>
                <w:sz w:val="24"/>
                <w:szCs w:val="24"/>
              </w:rPr>
              <w:t>U. Jagiełło, R. Janicka-Szyszko, M. Steblecka-Jankowska</w:t>
            </w:r>
          </w:p>
          <w:p w:rsidR="00D07B93" w:rsidRPr="00547F91" w:rsidRDefault="00D07B93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 xml:space="preserve">Nr dopuszczenia 1- 444/1/2012 </w:t>
            </w:r>
          </w:p>
          <w:p w:rsidR="00D07B93" w:rsidRPr="00547F91" w:rsidRDefault="00D07B93" w:rsidP="007A6809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„Odkrywamy na nowo” Język polski 2 Kształcenie kulturowo-literackie i językowe; zakres podstawowy i rozszerzony. OPERON,  M.Steblecka-Jankowska, R.Janicka-Szyszko</w:t>
            </w:r>
          </w:p>
          <w:p w:rsidR="00D07B93" w:rsidRPr="00547F91" w:rsidRDefault="00D07B93" w:rsidP="007A6809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2- 444/3/2012</w:t>
            </w:r>
          </w:p>
        </w:tc>
      </w:tr>
      <w:tr w:rsidR="00D07B93" w:rsidRPr="00547F91" w:rsidTr="005D59EB">
        <w:trPr>
          <w:trHeight w:val="1005"/>
        </w:trPr>
        <w:tc>
          <w:tcPr>
            <w:tcW w:w="2745" w:type="dxa"/>
          </w:tcPr>
          <w:p w:rsidR="00D07B93" w:rsidRPr="00547F91" w:rsidRDefault="00D07B93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:rsidR="00D07B93" w:rsidRPr="00547F91" w:rsidRDefault="00D07B93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5" w:type="dxa"/>
          </w:tcPr>
          <w:p w:rsidR="00D07B93" w:rsidRPr="004D4AD3" w:rsidRDefault="00D07B93" w:rsidP="004D4AD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Cs/>
                <w:lang w:val="en-US" w:eastAsia="pl-PL"/>
              </w:rPr>
            </w:pPr>
            <w:smartTag w:uri="urn:schemas-microsoft-com:office:smarttags" w:element="place">
              <w:smartTag w:uri="urn:schemas-microsoft-com:office:smarttags" w:element="City">
                <w:r w:rsidRPr="004D4AD3">
                  <w:rPr>
                    <w:rFonts w:ascii="Times New Roman" w:hAnsi="Times New Roman"/>
                    <w:bCs/>
                    <w:lang w:val="en-US" w:eastAsia="pl-PL"/>
                  </w:rPr>
                  <w:t>Oxford</w:t>
                </w:r>
              </w:smartTag>
            </w:smartTag>
            <w:r w:rsidRPr="004D4AD3">
              <w:rPr>
                <w:rFonts w:ascii="Times New Roman" w:hAnsi="Times New Roman"/>
                <w:bCs/>
                <w:lang w:val="en-US" w:eastAsia="pl-PL"/>
              </w:rPr>
              <w:t xml:space="preserve"> Solutions Elementary</w:t>
            </w:r>
          </w:p>
          <w:p w:rsidR="00D07B93" w:rsidRPr="004D4AD3" w:rsidRDefault="00D07B93" w:rsidP="004D4AD3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imes New Roman" w:hAnsi="Times New Roman"/>
                <w:bCs/>
                <w:color w:val="000000"/>
                <w:spacing w:val="-1"/>
                <w:sz w:val="24"/>
                <w:highlight w:val="white"/>
                <w:lang w:val="en-US" w:eastAsia="pl-PL"/>
              </w:rPr>
            </w:pPr>
            <w:r w:rsidRPr="004D4AD3">
              <w:rPr>
                <w:rFonts w:ascii="Times New Roman" w:hAnsi="Times New Roman"/>
                <w:bCs/>
                <w:color w:val="000000"/>
                <w:sz w:val="24"/>
                <w:highlight w:val="white"/>
                <w:lang w:val="en-US" w:eastAsia="pl-PL"/>
              </w:rPr>
              <w:t>Tim</w:t>
            </w:r>
            <w:r w:rsidRPr="004D4AD3">
              <w:rPr>
                <w:rFonts w:ascii="Times New Roman" w:hAnsi="Times New Roman"/>
                <w:bCs/>
                <w:vanish/>
                <w:color w:val="000000"/>
                <w:sz w:val="24"/>
                <w:highlight w:val="white"/>
                <w:lang w:val="en-US" w:eastAsia="pl-PL"/>
              </w:rPr>
              <w:t>HYPERLINK "https://elt.oup.com/bios/elt/f/falla_t?cc=pl&amp;selLanguage=pl&amp;mode=hub"</w:t>
            </w:r>
            <w:r w:rsidRPr="004D4AD3">
              <w:rPr>
                <w:rFonts w:ascii="Times New Roman" w:hAnsi="Times New Roman"/>
                <w:bCs/>
                <w:color w:val="000000"/>
                <w:sz w:val="24"/>
                <w:highlight w:val="white"/>
                <w:lang w:val="en-US" w:eastAsia="pl-PL"/>
              </w:rPr>
              <w:t xml:space="preserve"> Falla</w:t>
            </w:r>
            <w:r>
              <w:rPr>
                <w:rFonts w:ascii="Times New Roman" w:hAnsi="Times New Roman"/>
                <w:bCs/>
                <w:color w:val="000000"/>
                <w:sz w:val="24"/>
                <w:highlight w:val="white"/>
                <w:lang w:val="en-US" w:eastAsia="pl-PL"/>
              </w:rPr>
              <w:t>,</w:t>
            </w:r>
            <w:r w:rsidRPr="004D4AD3">
              <w:rPr>
                <w:rFonts w:ascii="Times New Roman" w:hAnsi="Times New Roman"/>
                <w:bCs/>
                <w:color w:val="000000"/>
                <w:sz w:val="24"/>
                <w:highlight w:val="white"/>
                <w:lang w:val="en-US" w:eastAsia="pl-PL"/>
              </w:rPr>
              <w:t xml:space="preserve"> Paul A. Davies, Joanna Sobierska</w:t>
            </w:r>
          </w:p>
          <w:p w:rsidR="00D07B93" w:rsidRPr="004D4AD3" w:rsidRDefault="00D07B93" w:rsidP="004D4AD3">
            <w:pPr>
              <w:autoSpaceDE w:val="0"/>
              <w:autoSpaceDN w:val="0"/>
              <w:adjustRightInd w:val="0"/>
              <w:spacing w:before="100" w:after="100"/>
              <w:ind w:hanging="1134"/>
              <w:rPr>
                <w:rFonts w:ascii="Times New Roman" w:hAnsi="Times New Roman"/>
                <w:bCs/>
                <w:color w:val="000000"/>
                <w:spacing w:val="-1"/>
                <w:sz w:val="24"/>
                <w:highlight w:val="white"/>
                <w:lang w:eastAsia="pl-PL"/>
              </w:rPr>
            </w:pPr>
            <w:r w:rsidRPr="004D4AD3">
              <w:rPr>
                <w:rFonts w:ascii="Times New Roman" w:hAnsi="Times New Roman"/>
                <w:bCs/>
                <w:color w:val="000000"/>
                <w:spacing w:val="-1"/>
                <w:sz w:val="24"/>
                <w:highlight w:val="white"/>
                <w:lang w:val="en-US" w:eastAsia="pl-PL"/>
              </w:rPr>
              <w:tab/>
            </w:r>
            <w:r w:rsidRPr="004D4AD3">
              <w:rPr>
                <w:rFonts w:ascii="Times New Roman" w:hAnsi="Times New Roman"/>
                <w:bCs/>
                <w:color w:val="000000"/>
                <w:spacing w:val="-1"/>
                <w:sz w:val="24"/>
                <w:highlight w:val="white"/>
                <w:lang w:eastAsia="pl-PL"/>
              </w:rPr>
              <w:t>Wydawnictwo: Oxford University Press</w:t>
            </w:r>
          </w:p>
          <w:p w:rsidR="00D07B93" w:rsidRPr="004D4AD3" w:rsidRDefault="00D07B93" w:rsidP="004D4AD3">
            <w:pPr>
              <w:autoSpaceDE w:val="0"/>
              <w:autoSpaceDN w:val="0"/>
              <w:adjustRightInd w:val="0"/>
              <w:spacing w:before="100" w:after="100"/>
              <w:ind w:hanging="1134"/>
              <w:rPr>
                <w:rFonts w:ascii="Times New Roman" w:hAnsi="Times New Roman"/>
                <w:spacing w:val="-1"/>
                <w:highlight w:val="white"/>
                <w:lang w:eastAsia="pl-PL"/>
              </w:rPr>
            </w:pPr>
            <w:r w:rsidRPr="004D4AD3">
              <w:rPr>
                <w:rFonts w:ascii="Times New Roman" w:hAnsi="Times New Roman"/>
                <w:bCs/>
                <w:color w:val="000000"/>
                <w:spacing w:val="-1"/>
                <w:sz w:val="24"/>
                <w:highlight w:val="white"/>
                <w:lang w:eastAsia="pl-PL"/>
              </w:rPr>
              <w:tab/>
              <w:t>Nr dopuszczenia: 733/1/2015</w:t>
            </w:r>
          </w:p>
          <w:p w:rsidR="00D07B93" w:rsidRPr="00547F91" w:rsidRDefault="00D07B93" w:rsidP="00322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B93" w:rsidRPr="00547F91" w:rsidTr="005D59EB">
        <w:trPr>
          <w:trHeight w:val="1020"/>
        </w:trPr>
        <w:tc>
          <w:tcPr>
            <w:tcW w:w="2745" w:type="dxa"/>
          </w:tcPr>
          <w:p w:rsidR="00D07B93" w:rsidRPr="00547F91" w:rsidRDefault="00D07B93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6795" w:type="dxa"/>
          </w:tcPr>
          <w:p w:rsidR="00D07B93" w:rsidRPr="00547F91" w:rsidRDefault="00D07B93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Alles klar 1a. Zakres podstawowy. Kurs dla początkujących. Podręcznik z ćwiczeniami dla LO, LP i technikum, K. Łuniewska, U. Tworek, Z. Wąsik, M. Zagórna, WSiP</w:t>
            </w:r>
          </w:p>
          <w:p w:rsidR="00D07B93" w:rsidRPr="00547F91" w:rsidRDefault="00D07B93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255/1/2010</w:t>
            </w:r>
          </w:p>
        </w:tc>
      </w:tr>
      <w:tr w:rsidR="00D07B93" w:rsidRPr="00547F91" w:rsidTr="005D59EB">
        <w:trPr>
          <w:trHeight w:val="1005"/>
        </w:trPr>
        <w:tc>
          <w:tcPr>
            <w:tcW w:w="2745" w:type="dxa"/>
          </w:tcPr>
          <w:p w:rsidR="00D07B93" w:rsidRPr="00547F91" w:rsidRDefault="00D07B93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6795" w:type="dxa"/>
          </w:tcPr>
          <w:p w:rsidR="00D07B93" w:rsidRPr="00547F91" w:rsidRDefault="00D07B93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„Ciekawi świata” Historia. Podręcznik zakres podstawowy, Janusz Ustrzycki, OPERON</w:t>
            </w:r>
          </w:p>
          <w:p w:rsidR="00D07B93" w:rsidRPr="00547F91" w:rsidRDefault="00D07B93" w:rsidP="00B02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dopuszczenia: 506/2012</w:t>
            </w:r>
          </w:p>
          <w:p w:rsidR="00D07B93" w:rsidRPr="00547F91" w:rsidRDefault="00D07B93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B93" w:rsidRPr="00547F91" w:rsidTr="005D59EB">
        <w:trPr>
          <w:trHeight w:val="1065"/>
        </w:trPr>
        <w:tc>
          <w:tcPr>
            <w:tcW w:w="2745" w:type="dxa"/>
          </w:tcPr>
          <w:p w:rsidR="00D07B93" w:rsidRPr="00547F91" w:rsidRDefault="00D07B93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Wiedza o społeczeństwie </w:t>
            </w:r>
          </w:p>
        </w:tc>
        <w:tc>
          <w:tcPr>
            <w:tcW w:w="6795" w:type="dxa"/>
          </w:tcPr>
          <w:p w:rsidR="00D07B93" w:rsidRPr="00547F91" w:rsidRDefault="00D07B93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 xml:space="preserve">Wiedza o społeczeństwie. Zakres podstawowy. Podręcznik dla szkół ponadgimnazjalnych, Z. Smutek J. Maleska, OPERON </w:t>
            </w:r>
          </w:p>
          <w:p w:rsidR="00D07B93" w:rsidRPr="00547F91" w:rsidRDefault="00D07B93" w:rsidP="00B026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407/2011</w:t>
            </w:r>
          </w:p>
        </w:tc>
      </w:tr>
      <w:tr w:rsidR="00D07B93" w:rsidRPr="00547F91" w:rsidTr="005D59EB">
        <w:trPr>
          <w:trHeight w:val="1020"/>
        </w:trPr>
        <w:tc>
          <w:tcPr>
            <w:tcW w:w="2745" w:type="dxa"/>
          </w:tcPr>
          <w:p w:rsidR="00D07B93" w:rsidRPr="00547F91" w:rsidRDefault="00D07B93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Wiedza o kulturze</w:t>
            </w:r>
          </w:p>
        </w:tc>
        <w:tc>
          <w:tcPr>
            <w:tcW w:w="6795" w:type="dxa"/>
          </w:tcPr>
          <w:p w:rsidR="00D07B93" w:rsidRPr="00547F91" w:rsidRDefault="00D07B93" w:rsidP="003228CA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Wiedza o kulturze. Podręcznik dla szkół ponadgimnazjalnych. A. Kisielewska, A. Kisielewski, A. Prochyra, Operon</w:t>
            </w:r>
          </w:p>
          <w:p w:rsidR="00D07B93" w:rsidRPr="00547F91" w:rsidRDefault="00D07B93" w:rsidP="003228CA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631/2012</w:t>
            </w:r>
          </w:p>
        </w:tc>
      </w:tr>
      <w:tr w:rsidR="00D07B93" w:rsidRPr="00547F91" w:rsidTr="005D59EB">
        <w:trPr>
          <w:trHeight w:val="1095"/>
        </w:trPr>
        <w:tc>
          <w:tcPr>
            <w:tcW w:w="2745" w:type="dxa"/>
          </w:tcPr>
          <w:p w:rsidR="00D07B93" w:rsidRPr="00547F91" w:rsidRDefault="00D07B93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6795" w:type="dxa"/>
          </w:tcPr>
          <w:p w:rsidR="00D07B93" w:rsidRPr="00547F91" w:rsidRDefault="00D07B93" w:rsidP="003228CA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Matematyka zakres podstawowy i rozszerzony 1. Podręcznik dla szkół ponadgimnazjalnych, W. Bobiński, L. Chańko, D. Ponczek, Wyd. Nowa Era</w:t>
            </w:r>
          </w:p>
          <w:p w:rsidR="00D07B93" w:rsidRPr="00547F91" w:rsidRDefault="00D07B93" w:rsidP="003228CA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360/1/2011</w:t>
            </w:r>
          </w:p>
        </w:tc>
      </w:tr>
      <w:tr w:rsidR="00D07B93" w:rsidRPr="00547F91" w:rsidTr="005D59EB">
        <w:trPr>
          <w:trHeight w:val="1095"/>
        </w:trPr>
        <w:tc>
          <w:tcPr>
            <w:tcW w:w="2745" w:type="dxa"/>
          </w:tcPr>
          <w:p w:rsidR="00D07B93" w:rsidRPr="00547F91" w:rsidRDefault="00D07B93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Matematyka rozszerzona</w:t>
            </w:r>
          </w:p>
        </w:tc>
        <w:tc>
          <w:tcPr>
            <w:tcW w:w="6795" w:type="dxa"/>
          </w:tcPr>
          <w:p w:rsidR="00D07B93" w:rsidRPr="00547F91" w:rsidRDefault="00D07B93" w:rsidP="003228CA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Matematyka zakres podstawowy i rozszerzony 1. Podręcznik dla szkół ponadgimnazjalnych, W. Bobiński, L. Chańko, D. Ponczek, Wyd. Nowa Era</w:t>
            </w:r>
          </w:p>
          <w:p w:rsidR="00D07B93" w:rsidRPr="00547F91" w:rsidRDefault="00D07B93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360/1/2011</w:t>
            </w:r>
          </w:p>
        </w:tc>
      </w:tr>
      <w:tr w:rsidR="00D07B93" w:rsidRPr="00547F91" w:rsidTr="00B02621">
        <w:trPr>
          <w:trHeight w:val="1862"/>
        </w:trPr>
        <w:tc>
          <w:tcPr>
            <w:tcW w:w="2745" w:type="dxa"/>
          </w:tcPr>
          <w:p w:rsidR="00D07B93" w:rsidRPr="00547F91" w:rsidRDefault="00D07B93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6795" w:type="dxa"/>
          </w:tcPr>
          <w:p w:rsidR="00D07B93" w:rsidRPr="00547F91" w:rsidRDefault="00D07B93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Informatyka nie tylko dla uczniów. Zakres podstawowy, Edward Krawczyński, Zbigniew Talaga, Maria Wilk, Wydawnictwa Szkolne PWN</w:t>
            </w:r>
          </w:p>
          <w:p w:rsidR="00D07B93" w:rsidRPr="00547F91" w:rsidRDefault="00D07B93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414/2012</w:t>
            </w:r>
          </w:p>
        </w:tc>
      </w:tr>
      <w:tr w:rsidR="00D07B93" w:rsidRPr="00547F91" w:rsidTr="005D59EB">
        <w:trPr>
          <w:trHeight w:val="1260"/>
        </w:trPr>
        <w:tc>
          <w:tcPr>
            <w:tcW w:w="2745" w:type="dxa"/>
          </w:tcPr>
          <w:p w:rsidR="00D07B93" w:rsidRPr="00547F91" w:rsidRDefault="00D07B93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6795" w:type="dxa"/>
          </w:tcPr>
          <w:p w:rsidR="00D07B93" w:rsidRPr="00547F91" w:rsidRDefault="00D07B93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„Świat fizyki”, Podręcznik dla szkół ponadgimnazjalnych, Zakres podstawowy, Wyd. „Zamkor”</w:t>
            </w:r>
          </w:p>
          <w:p w:rsidR="00D07B93" w:rsidRPr="00547F91" w:rsidRDefault="00D07B93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dopuszczenia: 394/2011</w:t>
            </w:r>
          </w:p>
        </w:tc>
      </w:tr>
      <w:tr w:rsidR="00D07B93" w:rsidRPr="00547F91" w:rsidTr="005D59EB">
        <w:trPr>
          <w:trHeight w:val="1320"/>
        </w:trPr>
        <w:tc>
          <w:tcPr>
            <w:tcW w:w="2745" w:type="dxa"/>
          </w:tcPr>
          <w:p w:rsidR="00D07B93" w:rsidRPr="00547F91" w:rsidRDefault="00D07B93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6795" w:type="dxa"/>
          </w:tcPr>
          <w:p w:rsidR="00D07B93" w:rsidRPr="00C57FDB" w:rsidRDefault="00D07B93" w:rsidP="00C5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„To jest chemia </w:t>
            </w:r>
            <w:smartTag w:uri="urn:schemas-microsoft-com:office:smarttags" w:element="metricconverter">
              <w:smartTagPr>
                <w:attr w:name="ProductID" w:val="1”"/>
              </w:smartTagPr>
              <w:r w:rsidRPr="00C57FDB">
                <w:rPr>
                  <w:rFonts w:ascii="Times New Roman" w:hAnsi="Times New Roman"/>
                  <w:sz w:val="24"/>
                  <w:szCs w:val="24"/>
                  <w:lang w:eastAsia="pl-PL"/>
                </w:rPr>
                <w:t>1”</w:t>
              </w:r>
            </w:smartTag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>. Podręcznik do nauczania chemii w zakresie podstawowym dla szkół ponadgimnazjalnych.</w:t>
            </w:r>
          </w:p>
          <w:p w:rsidR="00D07B93" w:rsidRPr="00C57FDB" w:rsidRDefault="00D07B93" w:rsidP="00C5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>R.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>Hassa, A.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>Mrzigod, J.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>Mrzigod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>; Nowa Era</w:t>
            </w:r>
          </w:p>
          <w:p w:rsidR="00D07B93" w:rsidRPr="00C57FDB" w:rsidRDefault="00D07B93" w:rsidP="00C57F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D07B93" w:rsidRPr="00C57FDB" w:rsidRDefault="00D07B93" w:rsidP="00B9074B">
            <w:pPr>
              <w:tabs>
                <w:tab w:val="center" w:pos="33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57FDB">
              <w:rPr>
                <w:rFonts w:ascii="Times New Roman" w:hAnsi="Times New Roman"/>
                <w:sz w:val="24"/>
                <w:szCs w:val="24"/>
                <w:lang w:eastAsia="pl-PL"/>
              </w:rPr>
              <w:t>Nr dopuszczenia: 438/2012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ab/>
            </w:r>
          </w:p>
          <w:p w:rsidR="00D07B93" w:rsidRPr="00547F91" w:rsidRDefault="00D07B93" w:rsidP="003228C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B93" w:rsidRPr="00547F91" w:rsidTr="005D59EB">
        <w:trPr>
          <w:trHeight w:val="1223"/>
        </w:trPr>
        <w:tc>
          <w:tcPr>
            <w:tcW w:w="2745" w:type="dxa"/>
          </w:tcPr>
          <w:p w:rsidR="00D07B93" w:rsidRPr="00547F91" w:rsidRDefault="00D07B93" w:rsidP="005D59EB">
            <w:pPr>
              <w:ind w:left="-265" w:firstLine="195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6795" w:type="dxa"/>
          </w:tcPr>
          <w:p w:rsidR="00D07B93" w:rsidRPr="00547F91" w:rsidRDefault="00D07B93" w:rsidP="00B0262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„Biologia. Po prostu” Podręcznik. Szkoły ponadgimnazjalne. Zakres podstawowy. Krzysztof Spalik, Karolina Archacka, Rafał Archacki</w:t>
            </w:r>
          </w:p>
          <w:p w:rsidR="00D07B93" w:rsidRPr="00547F91" w:rsidRDefault="00D07B93" w:rsidP="00D82525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dopuszczenia: 538/2012</w:t>
            </w:r>
          </w:p>
        </w:tc>
      </w:tr>
      <w:tr w:rsidR="00D07B93" w:rsidRPr="00547F91" w:rsidTr="005D59EB">
        <w:trPr>
          <w:trHeight w:val="1170"/>
        </w:trPr>
        <w:tc>
          <w:tcPr>
            <w:tcW w:w="2745" w:type="dxa"/>
          </w:tcPr>
          <w:p w:rsidR="00D07B93" w:rsidRPr="00547F91" w:rsidRDefault="00D07B93" w:rsidP="003B26EE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6795" w:type="dxa"/>
          </w:tcPr>
          <w:p w:rsidR="00D07B93" w:rsidRPr="00547F91" w:rsidRDefault="00D07B93" w:rsidP="003B26EE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„Ciekawi świata”, Geografia. Podręcznik. Zakres podstawowy, Operon, Zbigniew Zaniewicz</w:t>
            </w:r>
          </w:p>
          <w:p w:rsidR="00D07B93" w:rsidRPr="00547F91" w:rsidRDefault="00D07B93" w:rsidP="003B26EE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455/2012</w:t>
            </w:r>
          </w:p>
        </w:tc>
      </w:tr>
      <w:tr w:rsidR="00D07B93" w:rsidRPr="00547F91" w:rsidTr="005D59EB">
        <w:trPr>
          <w:trHeight w:val="1110"/>
        </w:trPr>
        <w:tc>
          <w:tcPr>
            <w:tcW w:w="2745" w:type="dxa"/>
          </w:tcPr>
          <w:p w:rsidR="00D07B93" w:rsidRPr="00547F91" w:rsidRDefault="00D07B93" w:rsidP="003B26EE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6795" w:type="dxa"/>
          </w:tcPr>
          <w:p w:rsidR="00D07B93" w:rsidRPr="00547F91" w:rsidRDefault="00D07B93" w:rsidP="00BA507B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Podstawy przedsiębiorczości. Podręcznik dla szkół ponadgimnazjalnych J. Korba Z. Smutek, OPERON</w:t>
            </w:r>
          </w:p>
          <w:p w:rsidR="00D07B93" w:rsidRPr="00547F91" w:rsidRDefault="00D07B93" w:rsidP="00BA507B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 xml:space="preserve"> Nr dopuszczenia 483/2012</w:t>
            </w:r>
          </w:p>
        </w:tc>
      </w:tr>
      <w:tr w:rsidR="00D07B93" w:rsidRPr="00547F91" w:rsidTr="00B9074B">
        <w:trPr>
          <w:trHeight w:val="1391"/>
        </w:trPr>
        <w:tc>
          <w:tcPr>
            <w:tcW w:w="2745" w:type="dxa"/>
          </w:tcPr>
          <w:p w:rsidR="00D07B93" w:rsidRPr="00547F91" w:rsidRDefault="00D07B93" w:rsidP="003B26EE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6795" w:type="dxa"/>
          </w:tcPr>
          <w:p w:rsidR="00D07B93" w:rsidRPr="00547F91" w:rsidRDefault="00D07B93" w:rsidP="003B26EE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 Bez paniki” Zakres podstawowy dla szkół ponadgimnazjalnych, PWN, M. Borowiecki, Z. Pytasz, E. Rygała</w:t>
            </w:r>
          </w:p>
          <w:p w:rsidR="00D07B93" w:rsidRPr="00547F91" w:rsidRDefault="00D07B93" w:rsidP="003B26EE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422/2012</w:t>
            </w:r>
          </w:p>
        </w:tc>
      </w:tr>
      <w:tr w:rsidR="00D07B93" w:rsidRPr="00547F91" w:rsidTr="005D59EB">
        <w:trPr>
          <w:trHeight w:val="1170"/>
        </w:trPr>
        <w:tc>
          <w:tcPr>
            <w:tcW w:w="2745" w:type="dxa"/>
          </w:tcPr>
          <w:p w:rsidR="00D07B93" w:rsidRPr="00547F91" w:rsidRDefault="00D07B93" w:rsidP="003B26EE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795" w:type="dxa"/>
          </w:tcPr>
          <w:p w:rsidR="00D07B93" w:rsidRPr="00547F91" w:rsidRDefault="00D07B93" w:rsidP="00BA507B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„Moje miejsce w Kościele” Ks. Jan Szpet, Danuta Jackowiak,</w:t>
            </w:r>
          </w:p>
          <w:p w:rsidR="00D07B93" w:rsidRPr="00547F91" w:rsidRDefault="00D07B93" w:rsidP="00BA507B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 xml:space="preserve">  Nr dopuszczenia AZ-41-01/10-PO-1/11</w:t>
            </w:r>
          </w:p>
          <w:p w:rsidR="00D07B93" w:rsidRPr="00547F91" w:rsidRDefault="00D07B93" w:rsidP="003B26EE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B93" w:rsidRPr="00547F91" w:rsidTr="005D59EB">
        <w:trPr>
          <w:trHeight w:val="1170"/>
        </w:trPr>
        <w:tc>
          <w:tcPr>
            <w:tcW w:w="2745" w:type="dxa"/>
          </w:tcPr>
          <w:p w:rsidR="00D07B93" w:rsidRPr="00547F91" w:rsidRDefault="00D07B93" w:rsidP="003B26EE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 Wychowanie do życia w  rodzinie</w:t>
            </w:r>
          </w:p>
        </w:tc>
        <w:tc>
          <w:tcPr>
            <w:tcW w:w="6795" w:type="dxa"/>
          </w:tcPr>
          <w:p w:rsidR="00D07B93" w:rsidRPr="00547F91" w:rsidRDefault="00D07B93" w:rsidP="00BA507B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Wędrując ku dorosłości, Wychowanie do życia w rodzinie dla uczniów szkół ponadgimnazjalnych, RUBIKON</w:t>
            </w:r>
          </w:p>
          <w:p w:rsidR="00D07B93" w:rsidRPr="00547F91" w:rsidRDefault="00D07B93" w:rsidP="00BA507B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270/01</w:t>
            </w:r>
          </w:p>
        </w:tc>
      </w:tr>
    </w:tbl>
    <w:p w:rsidR="00D07B93" w:rsidRPr="005D59EB" w:rsidRDefault="00D07B93" w:rsidP="00B9074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643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780"/>
      </w:tblGrid>
      <w:tr w:rsidR="00D07B93" w:rsidRPr="00547F91" w:rsidTr="00F36920">
        <w:trPr>
          <w:trHeight w:val="855"/>
        </w:trPr>
        <w:tc>
          <w:tcPr>
            <w:tcW w:w="2745" w:type="dxa"/>
          </w:tcPr>
          <w:p w:rsidR="00D07B93" w:rsidRPr="00547F91" w:rsidRDefault="00D07B93" w:rsidP="00F36920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780" w:type="dxa"/>
          </w:tcPr>
          <w:p w:rsidR="00D07B93" w:rsidRPr="00547F91" w:rsidRDefault="00D07B93" w:rsidP="00F36920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Podręcznik (tytuł, autor, wydawnictwo, nr dopuszczenia)</w:t>
            </w:r>
          </w:p>
        </w:tc>
      </w:tr>
      <w:tr w:rsidR="00D07B93" w:rsidRPr="00547F91" w:rsidTr="00F36920">
        <w:trPr>
          <w:trHeight w:val="1215"/>
        </w:trPr>
        <w:tc>
          <w:tcPr>
            <w:tcW w:w="2745" w:type="dxa"/>
          </w:tcPr>
          <w:p w:rsidR="00D07B93" w:rsidRPr="00547F91" w:rsidRDefault="00D07B93" w:rsidP="00F36920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Systemy operacyjne</w:t>
            </w:r>
          </w:p>
        </w:tc>
        <w:tc>
          <w:tcPr>
            <w:tcW w:w="6780" w:type="dxa"/>
          </w:tcPr>
          <w:p w:rsidR="00D07B93" w:rsidRPr="00547F91" w:rsidRDefault="00D07B93" w:rsidP="00BA507B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Przygotowanie stanowiska komputerowego do pracy. Część 2</w:t>
            </w:r>
          </w:p>
          <w:p w:rsidR="00D07B93" w:rsidRPr="00547F91" w:rsidRDefault="00D07B93" w:rsidP="000115D8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T. Marciniuk, Krzysztof Pytel, Sylwia Osetek, WSiP</w:t>
            </w:r>
          </w:p>
          <w:p w:rsidR="00D07B93" w:rsidRPr="00547F91" w:rsidRDefault="00D07B93" w:rsidP="000115D8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MEN 2013</w:t>
            </w:r>
          </w:p>
        </w:tc>
      </w:tr>
      <w:tr w:rsidR="00D07B93" w:rsidRPr="00547F91" w:rsidTr="00F36920">
        <w:trPr>
          <w:trHeight w:val="1275"/>
        </w:trPr>
        <w:tc>
          <w:tcPr>
            <w:tcW w:w="2745" w:type="dxa"/>
          </w:tcPr>
          <w:p w:rsidR="00D07B93" w:rsidRPr="00547F91" w:rsidRDefault="00D07B93" w:rsidP="00F36920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Urządzenia techniki komputerowej</w:t>
            </w:r>
          </w:p>
        </w:tc>
        <w:tc>
          <w:tcPr>
            <w:tcW w:w="6780" w:type="dxa"/>
          </w:tcPr>
          <w:p w:rsidR="00D07B93" w:rsidRPr="00547F91" w:rsidRDefault="00D07B93" w:rsidP="0046640F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Przygotowanie stanowiska komputerowego do pracy. Część 1</w:t>
            </w:r>
          </w:p>
          <w:p w:rsidR="00D07B93" w:rsidRPr="00547F91" w:rsidRDefault="00D07B93" w:rsidP="0046640F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T. Marciniuk, Krzysztof Pytel, Sylwia Osetek, WSiP</w:t>
            </w:r>
          </w:p>
          <w:p w:rsidR="00D07B93" w:rsidRPr="00547F91" w:rsidRDefault="00D07B93" w:rsidP="0046640F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MEN 2013</w:t>
            </w:r>
          </w:p>
        </w:tc>
      </w:tr>
    </w:tbl>
    <w:p w:rsidR="00D07B93" w:rsidRPr="00BA507B" w:rsidRDefault="00D07B93" w:rsidP="00B9074B">
      <w:pPr>
        <w:jc w:val="center"/>
        <w:rPr>
          <w:rFonts w:ascii="Times New Roman" w:hAnsi="Times New Roman"/>
          <w:b/>
          <w:sz w:val="24"/>
          <w:szCs w:val="24"/>
        </w:rPr>
      </w:pPr>
      <w:r w:rsidRPr="00BA507B">
        <w:rPr>
          <w:rFonts w:ascii="Times New Roman" w:hAnsi="Times New Roman"/>
          <w:b/>
          <w:sz w:val="24"/>
          <w:szCs w:val="24"/>
        </w:rPr>
        <w:t>II. PODRĘCZNIKI DO NAUCZANIA ZAWODOWEGO TEORETYCZNEGO</w:t>
      </w:r>
    </w:p>
    <w:p w:rsidR="00D07B93" w:rsidRPr="00BA507B" w:rsidRDefault="00D07B93" w:rsidP="00BA507B">
      <w:pPr>
        <w:rPr>
          <w:rFonts w:ascii="Times New Roman" w:hAnsi="Times New Roman"/>
          <w:b/>
          <w:sz w:val="24"/>
          <w:szCs w:val="24"/>
        </w:rPr>
      </w:pPr>
    </w:p>
    <w:p w:rsidR="00D07B93" w:rsidRPr="00F36920" w:rsidRDefault="00D07B93" w:rsidP="00F36920">
      <w:pPr>
        <w:rPr>
          <w:rFonts w:ascii="Times New Roman" w:hAnsi="Times New Roman"/>
          <w:b/>
          <w:sz w:val="24"/>
          <w:szCs w:val="24"/>
        </w:rPr>
      </w:pPr>
      <w:r w:rsidRPr="00F36920">
        <w:rPr>
          <w:rFonts w:ascii="Times New Roman" w:hAnsi="Times New Roman"/>
          <w:b/>
          <w:sz w:val="24"/>
          <w:szCs w:val="24"/>
        </w:rPr>
        <w:t>III.PODRĘCZNIKI DO NAUCZANIA ZAWODOWEGO PRAKTYCZNEGO</w:t>
      </w:r>
    </w:p>
    <w:tbl>
      <w:tblPr>
        <w:tblW w:w="946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720"/>
      </w:tblGrid>
      <w:tr w:rsidR="00D07B93" w:rsidRPr="00547F91" w:rsidTr="00F36920">
        <w:trPr>
          <w:trHeight w:val="975"/>
        </w:trPr>
        <w:tc>
          <w:tcPr>
            <w:tcW w:w="2745" w:type="dxa"/>
          </w:tcPr>
          <w:p w:rsidR="00D07B93" w:rsidRPr="00547F91" w:rsidRDefault="00D07B93" w:rsidP="00F3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  <w:p w:rsidR="00D07B93" w:rsidRPr="00547F91" w:rsidRDefault="00D07B93" w:rsidP="00F36920">
            <w:pPr>
              <w:ind w:left="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0" w:type="dxa"/>
          </w:tcPr>
          <w:p w:rsidR="00D07B93" w:rsidRPr="00547F91" w:rsidRDefault="00D07B93" w:rsidP="00F3692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Podręcznik (tytuł, autor, wydawnictwo, nr dopuszczenia)</w:t>
            </w:r>
          </w:p>
        </w:tc>
      </w:tr>
      <w:tr w:rsidR="00D07B93" w:rsidRPr="00547F91" w:rsidTr="006F2396">
        <w:trPr>
          <w:trHeight w:val="1086"/>
        </w:trPr>
        <w:tc>
          <w:tcPr>
            <w:tcW w:w="2745" w:type="dxa"/>
          </w:tcPr>
          <w:p w:rsidR="00D07B93" w:rsidRPr="00547F91" w:rsidRDefault="00D07B93" w:rsidP="00F36920">
            <w:pPr>
              <w:ind w:left="52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Diagnostyka i naprawa urządzeń techniki komputerowej</w:t>
            </w:r>
          </w:p>
        </w:tc>
        <w:tc>
          <w:tcPr>
            <w:tcW w:w="6720" w:type="dxa"/>
          </w:tcPr>
          <w:p w:rsidR="00D07B93" w:rsidRPr="00547F91" w:rsidRDefault="00D07B93" w:rsidP="00137344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Urządzenia techniki komputerowej, T. Marciniuk, WSiP</w:t>
            </w:r>
          </w:p>
          <w:p w:rsidR="00D07B93" w:rsidRPr="00547F91" w:rsidRDefault="00D07B93" w:rsidP="00F36920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30/2010 MEN</w:t>
            </w:r>
          </w:p>
        </w:tc>
      </w:tr>
    </w:tbl>
    <w:p w:rsidR="00D07B93" w:rsidRDefault="00D07B93" w:rsidP="00F81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B93" w:rsidRDefault="00D07B93" w:rsidP="00F81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B93" w:rsidRDefault="00D07B93" w:rsidP="00F81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B93" w:rsidRDefault="00D07B93" w:rsidP="00F81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B93" w:rsidRDefault="00D07B93" w:rsidP="00F81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B93" w:rsidRDefault="00D07B93" w:rsidP="00351B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B93" w:rsidRDefault="00D07B93" w:rsidP="00351B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343D8">
        <w:rPr>
          <w:rFonts w:ascii="Times New Roman" w:hAnsi="Times New Roman"/>
          <w:b/>
          <w:sz w:val="28"/>
          <w:szCs w:val="28"/>
        </w:rPr>
        <w:t>ZESTAW PODRĘCZNIKÓW OBOWIĄZUJĄCYCH</w:t>
      </w:r>
    </w:p>
    <w:p w:rsidR="00D07B93" w:rsidRDefault="00D07B93" w:rsidP="00F8165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B93" w:rsidRDefault="00D07B93" w:rsidP="004A68A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07B93" w:rsidRDefault="00D07B93" w:rsidP="004A68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68AC">
        <w:rPr>
          <w:rFonts w:ascii="Times New Roman" w:hAnsi="Times New Roman"/>
          <w:b/>
          <w:sz w:val="28"/>
          <w:szCs w:val="28"/>
          <w:u w:val="single"/>
        </w:rPr>
        <w:t>KIERUNEK: TECHNIK INFORMATYK</w:t>
      </w:r>
    </w:p>
    <w:p w:rsidR="00D07B93" w:rsidRPr="004A68AC" w:rsidRDefault="00D07B93" w:rsidP="004A68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07B93" w:rsidRDefault="00D07B93" w:rsidP="00F81651">
      <w:pPr>
        <w:rPr>
          <w:rFonts w:ascii="Times New Roman" w:hAnsi="Times New Roman"/>
          <w:b/>
          <w:sz w:val="24"/>
          <w:szCs w:val="24"/>
        </w:rPr>
      </w:pPr>
      <w:r w:rsidRPr="003228CA">
        <w:rPr>
          <w:rFonts w:ascii="Times New Roman" w:hAnsi="Times New Roman"/>
          <w:b/>
          <w:sz w:val="24"/>
          <w:szCs w:val="24"/>
        </w:rPr>
        <w:t>I.PODRĘCZNIKI DO NAUCZANIA OGÓLNEGO</w:t>
      </w:r>
    </w:p>
    <w:p w:rsidR="00D07B93" w:rsidRDefault="00D07B93" w:rsidP="00F8165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28CA">
        <w:rPr>
          <w:rFonts w:ascii="Times New Roman" w:hAnsi="Times New Roman"/>
          <w:b/>
          <w:sz w:val="24"/>
          <w:szCs w:val="24"/>
          <w:u w:val="single"/>
        </w:rPr>
        <w:t>Technikum zawodowe klasa I</w:t>
      </w:r>
      <w:r>
        <w:rPr>
          <w:rFonts w:ascii="Times New Roman" w:hAnsi="Times New Roman"/>
          <w:b/>
          <w:sz w:val="24"/>
          <w:szCs w:val="24"/>
          <w:u w:val="single"/>
        </w:rPr>
        <w:t>I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795"/>
      </w:tblGrid>
      <w:tr w:rsidR="00D07B93" w:rsidRPr="00547F91" w:rsidTr="00805352">
        <w:trPr>
          <w:trHeight w:val="788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 Przedmiot</w:t>
            </w:r>
          </w:p>
        </w:tc>
        <w:tc>
          <w:tcPr>
            <w:tcW w:w="679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Podręcznik (tytuł, autor, wydawnictwo, nr dopuszczenia)</w:t>
            </w:r>
          </w:p>
        </w:tc>
      </w:tr>
      <w:tr w:rsidR="00D07B93" w:rsidRPr="00547F91" w:rsidTr="00805352">
        <w:trPr>
          <w:trHeight w:val="1260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79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„Odkrywamy na nowo” Język polski 3 Kształcenie kulturowo-literackie i językowe; zakres podstawowy i rozszerzony. OPERON,</w:t>
            </w:r>
            <w:r w:rsidRPr="00547F91">
              <w:t xml:space="preserve"> </w:t>
            </w:r>
            <w:r w:rsidRPr="00547F91">
              <w:rPr>
                <w:rFonts w:ascii="Times New Roman" w:hAnsi="Times New Roman"/>
                <w:sz w:val="24"/>
                <w:szCs w:val="24"/>
              </w:rPr>
              <w:t>D.Dominik-Stawicka</w:t>
            </w:r>
          </w:p>
          <w:p w:rsidR="00D07B93" w:rsidRPr="00547F91" w:rsidRDefault="00D07B93" w:rsidP="00137344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3-</w:t>
            </w:r>
            <w:r w:rsidRPr="00547F91">
              <w:rPr>
                <w:rFonts w:ascii="Times New Roman" w:hAnsi="Times New Roman"/>
                <w:sz w:val="24"/>
                <w:szCs w:val="24"/>
              </w:rPr>
              <w:tab/>
              <w:t xml:space="preserve">444/3/2012 </w:t>
            </w:r>
          </w:p>
        </w:tc>
      </w:tr>
      <w:tr w:rsidR="00D07B93" w:rsidRPr="00547F91" w:rsidTr="00805352">
        <w:trPr>
          <w:trHeight w:val="1005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5" w:type="dxa"/>
          </w:tcPr>
          <w:p w:rsidR="00D07B93" w:rsidRPr="00547F91" w:rsidRDefault="00D07B93" w:rsidP="00137344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1 półrocze- </w:t>
            </w:r>
            <w:r w:rsidRPr="00547F91">
              <w:rPr>
                <w:rFonts w:ascii="Times New Roman" w:hAnsi="Times New Roman"/>
                <w:sz w:val="24"/>
                <w:szCs w:val="24"/>
              </w:rPr>
              <w:t xml:space="preserve">kontynuacja podręcznika z klasy I </w:t>
            </w:r>
          </w:p>
          <w:p w:rsidR="00D07B93" w:rsidRPr="00547F91" w:rsidRDefault="00D07B93" w:rsidP="0013734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 półrocze</w:t>
            </w:r>
            <w:r w:rsidRPr="00547F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-New Matura Solutions Pre-Intermediate </w:t>
            </w:r>
          </w:p>
          <w:p w:rsidR="00D07B93" w:rsidRPr="00547F91" w:rsidRDefault="00D07B93" w:rsidP="00137344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Tim Falla i Paul A. Davies, Małgorzata Wieruszewska, Danuta Gryca, Joanna Sobierska, Wydawnictwo: Oxford University Press</w:t>
            </w:r>
          </w:p>
          <w:p w:rsidR="00D07B93" w:rsidRPr="00547F91" w:rsidRDefault="00D07B93" w:rsidP="00137344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dopuszczenia: 361/2/2011</w:t>
            </w:r>
          </w:p>
          <w:p w:rsidR="00D07B93" w:rsidRPr="00547F91" w:rsidRDefault="00D07B93" w:rsidP="0080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B93" w:rsidRPr="00547F91" w:rsidTr="00805352">
        <w:trPr>
          <w:trHeight w:val="1020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6795" w:type="dxa"/>
          </w:tcPr>
          <w:p w:rsidR="00D07B93" w:rsidRPr="00547F91" w:rsidRDefault="00D07B93" w:rsidP="00137344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Alles klar 2a. zakres podstawowy. Kurs dla początkujących i kontynuujących nauke po gimnazjum. Podręcznik z ćwiczeniami dla LO, LP i technikum,K. Łuniewska, U. Tworek, Z Wąsik, WSiP</w:t>
            </w:r>
          </w:p>
          <w:p w:rsidR="00D07B93" w:rsidRPr="00547F91" w:rsidRDefault="00D07B93" w:rsidP="00137344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255/3/2010</w:t>
            </w:r>
          </w:p>
          <w:p w:rsidR="00D07B93" w:rsidRPr="00547F91" w:rsidRDefault="00D07B93" w:rsidP="008053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B93" w:rsidRPr="00547F91" w:rsidTr="00805352">
        <w:trPr>
          <w:trHeight w:val="1095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6795" w:type="dxa"/>
          </w:tcPr>
          <w:p w:rsidR="00D07B93" w:rsidRPr="00547F91" w:rsidRDefault="00D07B93" w:rsidP="00CA7F35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Matematyka zakres podstawowy i rozszerzony 1. Podręcznik dla szkół ponadgimnazjalnych, W. Bobiński, L. Chańko, D. Ponczek, Wyd. Nowa Era</w:t>
            </w:r>
          </w:p>
          <w:p w:rsidR="00D07B93" w:rsidRPr="00547F91" w:rsidRDefault="00D07B93" w:rsidP="00CA7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360/1/2011</w:t>
            </w:r>
          </w:p>
        </w:tc>
      </w:tr>
      <w:tr w:rsidR="00D07B93" w:rsidRPr="00547F91" w:rsidTr="00805352">
        <w:trPr>
          <w:trHeight w:val="1110"/>
        </w:trPr>
        <w:tc>
          <w:tcPr>
            <w:tcW w:w="2745" w:type="dxa"/>
          </w:tcPr>
          <w:p w:rsidR="00D07B93" w:rsidRPr="00547F91" w:rsidRDefault="00D07B93" w:rsidP="00805352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 Matematyka rozszerzona</w:t>
            </w:r>
          </w:p>
        </w:tc>
        <w:tc>
          <w:tcPr>
            <w:tcW w:w="6795" w:type="dxa"/>
          </w:tcPr>
          <w:p w:rsidR="00D07B93" w:rsidRPr="00547F91" w:rsidRDefault="00D07B93" w:rsidP="00805352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1 półrocze-</w:t>
            </w:r>
            <w:r w:rsidRPr="00547F91">
              <w:rPr>
                <w:rFonts w:ascii="Times New Roman" w:hAnsi="Times New Roman"/>
                <w:sz w:val="24"/>
                <w:szCs w:val="24"/>
              </w:rPr>
              <w:t>( kontynuacja podręcznika z klasy I)</w:t>
            </w:r>
          </w:p>
          <w:p w:rsidR="00D07B93" w:rsidRPr="00547F91" w:rsidRDefault="00D07B93" w:rsidP="0082164C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2 półrocze</w:t>
            </w:r>
            <w:r w:rsidRPr="00547F91">
              <w:rPr>
                <w:rFonts w:ascii="Times New Roman" w:hAnsi="Times New Roman"/>
                <w:sz w:val="24"/>
                <w:szCs w:val="24"/>
              </w:rPr>
              <w:t>-Matematyka zakres rozszerzony 2. Podręcznik dla szkół ponadgimnazjalnych. W. Bobiński, L. Chańko, J. Czarnowska,         G. Janoche, Wyd. Nowa Era</w:t>
            </w:r>
          </w:p>
          <w:p w:rsidR="00D07B93" w:rsidRPr="00547F91" w:rsidRDefault="00D07B93" w:rsidP="0082164C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360/1/2011</w:t>
            </w:r>
          </w:p>
        </w:tc>
      </w:tr>
      <w:tr w:rsidR="00D07B93" w:rsidRPr="00547F91" w:rsidTr="00805352">
        <w:trPr>
          <w:trHeight w:val="1110"/>
        </w:trPr>
        <w:tc>
          <w:tcPr>
            <w:tcW w:w="2745" w:type="dxa"/>
          </w:tcPr>
          <w:p w:rsidR="00D07B93" w:rsidRPr="00547F91" w:rsidRDefault="00D07B93" w:rsidP="00805352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 Fizyka rozszerzona</w:t>
            </w:r>
          </w:p>
        </w:tc>
        <w:tc>
          <w:tcPr>
            <w:tcW w:w="6795" w:type="dxa"/>
          </w:tcPr>
          <w:p w:rsidR="00D07B93" w:rsidRPr="00547F91" w:rsidRDefault="00D07B93" w:rsidP="00137344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„Z fizyką w przyszłość”cz.1 M. Fijałkowska, B. Sagnowska</w:t>
            </w:r>
          </w:p>
          <w:p w:rsidR="00D07B93" w:rsidRPr="00547F91" w:rsidRDefault="00D07B93" w:rsidP="00137344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MEN 548/1/2012</w:t>
            </w:r>
          </w:p>
          <w:p w:rsidR="00D07B93" w:rsidRPr="00547F91" w:rsidRDefault="00D07B93" w:rsidP="00805352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B93" w:rsidRPr="00547F91" w:rsidTr="00805352">
        <w:trPr>
          <w:trHeight w:val="1110"/>
        </w:trPr>
        <w:tc>
          <w:tcPr>
            <w:tcW w:w="2745" w:type="dxa"/>
          </w:tcPr>
          <w:p w:rsidR="00D07B93" w:rsidRPr="00547F91" w:rsidRDefault="00D07B93" w:rsidP="00805352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6795" w:type="dxa"/>
          </w:tcPr>
          <w:p w:rsidR="00D07B93" w:rsidRPr="00547F91" w:rsidRDefault="00D07B93" w:rsidP="00137344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Podstawy przedsiębiorczości. Podręcznik dla szkół ponadgimnazjalnych, J. Korba Z. Smutek, OPERON</w:t>
            </w:r>
          </w:p>
          <w:p w:rsidR="00D07B93" w:rsidRPr="00547F91" w:rsidRDefault="00D07B93" w:rsidP="00137344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483/2012</w:t>
            </w:r>
          </w:p>
        </w:tc>
      </w:tr>
      <w:tr w:rsidR="00D07B93" w:rsidRPr="00547F91" w:rsidTr="00805352">
        <w:trPr>
          <w:trHeight w:val="1170"/>
        </w:trPr>
        <w:tc>
          <w:tcPr>
            <w:tcW w:w="2745" w:type="dxa"/>
          </w:tcPr>
          <w:p w:rsidR="00D07B93" w:rsidRPr="00547F91" w:rsidRDefault="00D07B93" w:rsidP="00F81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795" w:type="dxa"/>
          </w:tcPr>
          <w:p w:rsidR="00D07B93" w:rsidRPr="00547F91" w:rsidRDefault="00D07B93" w:rsidP="00805352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„Moje miejsce w świecie” Ks. Jan Szpet, Danuta Jackowiak, Wyd. Św. Wojciecha,</w:t>
            </w:r>
          </w:p>
          <w:p w:rsidR="00D07B93" w:rsidRPr="00547F91" w:rsidRDefault="00D07B93" w:rsidP="00805352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AZ-42-01/10-PO-1/11</w:t>
            </w:r>
          </w:p>
        </w:tc>
      </w:tr>
      <w:tr w:rsidR="00D07B93" w:rsidRPr="00547F91" w:rsidTr="00805352">
        <w:trPr>
          <w:trHeight w:val="1170"/>
        </w:trPr>
        <w:tc>
          <w:tcPr>
            <w:tcW w:w="2745" w:type="dxa"/>
          </w:tcPr>
          <w:p w:rsidR="00D07B93" w:rsidRPr="00547F91" w:rsidRDefault="00D07B93" w:rsidP="00F816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6795" w:type="dxa"/>
          </w:tcPr>
          <w:p w:rsidR="00D07B93" w:rsidRPr="00547F91" w:rsidRDefault="00D07B93" w:rsidP="00137344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Wędrując ku dorosłości, Wychowanie do życia w rodzinie dla uczniów szkół ponadgimnazjalnych, RUBIKON</w:t>
            </w:r>
          </w:p>
          <w:p w:rsidR="00D07B93" w:rsidRPr="00547F91" w:rsidRDefault="00D07B93" w:rsidP="00137344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270/01</w:t>
            </w:r>
          </w:p>
        </w:tc>
      </w:tr>
    </w:tbl>
    <w:p w:rsidR="00D07B93" w:rsidRDefault="00D07B93" w:rsidP="00F81651">
      <w:pPr>
        <w:rPr>
          <w:rFonts w:ascii="Times New Roman" w:hAnsi="Times New Roman"/>
          <w:b/>
          <w:sz w:val="24"/>
          <w:szCs w:val="24"/>
        </w:rPr>
      </w:pPr>
    </w:p>
    <w:p w:rsidR="00D07B93" w:rsidRDefault="00D07B93" w:rsidP="00F81651">
      <w:pPr>
        <w:rPr>
          <w:rFonts w:ascii="Times New Roman" w:hAnsi="Times New Roman"/>
          <w:b/>
          <w:sz w:val="24"/>
          <w:szCs w:val="24"/>
        </w:rPr>
      </w:pPr>
    </w:p>
    <w:p w:rsidR="00D07B93" w:rsidRPr="005D59EB" w:rsidRDefault="00D07B93" w:rsidP="00351BBF">
      <w:pPr>
        <w:jc w:val="center"/>
        <w:rPr>
          <w:rFonts w:ascii="Times New Roman" w:hAnsi="Times New Roman"/>
          <w:b/>
          <w:sz w:val="24"/>
          <w:szCs w:val="24"/>
        </w:rPr>
      </w:pPr>
      <w:r w:rsidRPr="00F81651">
        <w:rPr>
          <w:rFonts w:ascii="Times New Roman" w:hAnsi="Times New Roman"/>
          <w:b/>
          <w:sz w:val="24"/>
          <w:szCs w:val="24"/>
        </w:rPr>
        <w:t>II. PODRĘCZNIKI DO NAUCZANIA ZAWODOWEGO TEORETYCZNE</w:t>
      </w:r>
      <w:r>
        <w:rPr>
          <w:rFonts w:ascii="Times New Roman" w:hAnsi="Times New Roman"/>
          <w:b/>
          <w:sz w:val="24"/>
          <w:szCs w:val="24"/>
        </w:rPr>
        <w:t>GO</w:t>
      </w:r>
    </w:p>
    <w:tbl>
      <w:tblPr>
        <w:tblpPr w:leftFromText="141" w:rightFromText="141" w:vertAnchor="text" w:horzAnchor="margin" w:tblpY="643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780"/>
      </w:tblGrid>
      <w:tr w:rsidR="00D07B93" w:rsidRPr="00547F91" w:rsidTr="00805352">
        <w:trPr>
          <w:trHeight w:val="855"/>
        </w:trPr>
        <w:tc>
          <w:tcPr>
            <w:tcW w:w="2745" w:type="dxa"/>
          </w:tcPr>
          <w:p w:rsidR="00D07B93" w:rsidRPr="00547F91" w:rsidRDefault="00D07B93" w:rsidP="00805352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780" w:type="dxa"/>
          </w:tcPr>
          <w:p w:rsidR="00D07B93" w:rsidRPr="00547F91" w:rsidRDefault="00D07B93" w:rsidP="00805352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Podręcznik (tytuł, autor, wydawnictwo, nr dopuszczenia)</w:t>
            </w:r>
          </w:p>
        </w:tc>
      </w:tr>
      <w:tr w:rsidR="00D07B93" w:rsidRPr="00547F91" w:rsidTr="00805352">
        <w:trPr>
          <w:trHeight w:val="1215"/>
        </w:trPr>
        <w:tc>
          <w:tcPr>
            <w:tcW w:w="2745" w:type="dxa"/>
          </w:tcPr>
          <w:p w:rsidR="00D07B93" w:rsidRPr="00547F91" w:rsidRDefault="00D07B93" w:rsidP="00805352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Systemy operacyjne</w:t>
            </w:r>
          </w:p>
        </w:tc>
        <w:tc>
          <w:tcPr>
            <w:tcW w:w="6780" w:type="dxa"/>
          </w:tcPr>
          <w:p w:rsidR="00D07B93" w:rsidRPr="00547F91" w:rsidRDefault="00D07B93" w:rsidP="000115D8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Przygotowanie stanowiska komputerowego do pracy. Część 2</w:t>
            </w:r>
          </w:p>
          <w:p w:rsidR="00D07B93" w:rsidRPr="00547F91" w:rsidRDefault="00D07B93" w:rsidP="000115D8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T. Marciniuk, Krzysztof Pytel, Sylwia Osetek, WSiP</w:t>
            </w:r>
          </w:p>
          <w:p w:rsidR="00D07B93" w:rsidRPr="00547F91" w:rsidRDefault="00D07B93" w:rsidP="000115D8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MEN 2013</w:t>
            </w:r>
          </w:p>
        </w:tc>
      </w:tr>
      <w:tr w:rsidR="00D07B93" w:rsidRPr="00547F91" w:rsidTr="00805352">
        <w:trPr>
          <w:trHeight w:val="1275"/>
        </w:trPr>
        <w:tc>
          <w:tcPr>
            <w:tcW w:w="2745" w:type="dxa"/>
          </w:tcPr>
          <w:p w:rsidR="00D07B93" w:rsidRPr="00547F91" w:rsidRDefault="00D07B93" w:rsidP="00805352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Urządzenia techniki komputerowej</w:t>
            </w:r>
          </w:p>
        </w:tc>
        <w:tc>
          <w:tcPr>
            <w:tcW w:w="6780" w:type="dxa"/>
          </w:tcPr>
          <w:p w:rsidR="00D07B93" w:rsidRPr="00547F91" w:rsidRDefault="00D07B93" w:rsidP="0046640F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Przygotowanie stanowiska komputerowego do pracy. Część 1</w:t>
            </w:r>
          </w:p>
          <w:p w:rsidR="00D07B93" w:rsidRPr="00547F91" w:rsidRDefault="00D07B93" w:rsidP="0046640F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T. Marciniuk, Krzysztof Pytel, Sylwia Osetek, WSiP</w:t>
            </w:r>
          </w:p>
          <w:p w:rsidR="00D07B93" w:rsidRPr="00547F91" w:rsidRDefault="00D07B93" w:rsidP="0046640F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MEN 2013</w:t>
            </w:r>
          </w:p>
        </w:tc>
      </w:tr>
      <w:tr w:rsidR="00D07B93" w:rsidRPr="00547F91" w:rsidTr="00805352">
        <w:trPr>
          <w:trHeight w:val="1275"/>
        </w:trPr>
        <w:tc>
          <w:tcPr>
            <w:tcW w:w="2745" w:type="dxa"/>
          </w:tcPr>
          <w:p w:rsidR="00D07B93" w:rsidRPr="00547F91" w:rsidRDefault="00D07B93" w:rsidP="00805352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Sieci komputerowe</w:t>
            </w:r>
          </w:p>
        </w:tc>
        <w:tc>
          <w:tcPr>
            <w:tcW w:w="6780" w:type="dxa"/>
          </w:tcPr>
          <w:p w:rsidR="00D07B93" w:rsidRPr="00547F91" w:rsidRDefault="00D07B93" w:rsidP="00137344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Konfigurowanie urządzeń sieciowych,K. Pytel, S. Osetek,</w:t>
            </w:r>
          </w:p>
          <w:p w:rsidR="00D07B93" w:rsidRPr="00547F91" w:rsidRDefault="00D07B93" w:rsidP="00137344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:rsidR="00D07B93" w:rsidRPr="00547F91" w:rsidRDefault="00D07B93" w:rsidP="00137344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08/2013</w:t>
            </w:r>
          </w:p>
        </w:tc>
      </w:tr>
      <w:tr w:rsidR="00D07B93" w:rsidRPr="00547F91" w:rsidTr="00805352">
        <w:trPr>
          <w:trHeight w:val="1275"/>
        </w:trPr>
        <w:tc>
          <w:tcPr>
            <w:tcW w:w="2745" w:type="dxa"/>
          </w:tcPr>
          <w:p w:rsidR="00D07B93" w:rsidRPr="00547F91" w:rsidRDefault="00D07B93" w:rsidP="00805352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Witryny i aplikacje internetowe</w:t>
            </w:r>
          </w:p>
        </w:tc>
        <w:tc>
          <w:tcPr>
            <w:tcW w:w="6780" w:type="dxa"/>
          </w:tcPr>
          <w:p w:rsidR="00D07B93" w:rsidRPr="00547F91" w:rsidRDefault="00D07B93" w:rsidP="0046640F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Witryny internetowe, Małgorzata Łokińska ,WSiP</w:t>
            </w:r>
          </w:p>
          <w:p w:rsidR="00D07B93" w:rsidRPr="00547F91" w:rsidRDefault="00D07B93" w:rsidP="0046640F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2013 MEN</w:t>
            </w:r>
          </w:p>
        </w:tc>
      </w:tr>
    </w:tbl>
    <w:p w:rsidR="00D07B93" w:rsidRDefault="00D07B93" w:rsidP="00F81651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07B93" w:rsidRDefault="00D07B93" w:rsidP="00F81651">
      <w:pPr>
        <w:rPr>
          <w:rFonts w:ascii="Times New Roman" w:hAnsi="Times New Roman"/>
          <w:b/>
          <w:sz w:val="24"/>
          <w:szCs w:val="24"/>
        </w:rPr>
      </w:pPr>
    </w:p>
    <w:p w:rsidR="00D07B93" w:rsidRPr="00F36920" w:rsidRDefault="00D07B93" w:rsidP="003266F9">
      <w:pPr>
        <w:jc w:val="center"/>
        <w:rPr>
          <w:rFonts w:ascii="Times New Roman" w:hAnsi="Times New Roman"/>
          <w:b/>
          <w:sz w:val="24"/>
          <w:szCs w:val="24"/>
        </w:rPr>
      </w:pPr>
      <w:r w:rsidRPr="00F36920">
        <w:rPr>
          <w:rFonts w:ascii="Times New Roman" w:hAnsi="Times New Roman"/>
          <w:b/>
          <w:sz w:val="24"/>
          <w:szCs w:val="24"/>
        </w:rPr>
        <w:t>III.PODRĘCZNIKI DO NAUCZANIA ZAWODOWEGO PRAKTYCZNEGO</w:t>
      </w:r>
    </w:p>
    <w:tbl>
      <w:tblPr>
        <w:tblW w:w="946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720"/>
      </w:tblGrid>
      <w:tr w:rsidR="00D07B93" w:rsidRPr="00547F91" w:rsidTr="00805352">
        <w:trPr>
          <w:trHeight w:val="975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  <w:p w:rsidR="00D07B93" w:rsidRPr="00547F91" w:rsidRDefault="00D07B93" w:rsidP="00805352">
            <w:pPr>
              <w:ind w:left="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0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Podręcznik (tytuł, autor, wydawnictwo, nr dopuszczenia)</w:t>
            </w:r>
          </w:p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B93" w:rsidRPr="00547F91" w:rsidTr="00F81651">
        <w:trPr>
          <w:trHeight w:val="1425"/>
        </w:trPr>
        <w:tc>
          <w:tcPr>
            <w:tcW w:w="2745" w:type="dxa"/>
          </w:tcPr>
          <w:p w:rsidR="00D07B93" w:rsidRPr="00547F91" w:rsidRDefault="00D07B93" w:rsidP="00805352">
            <w:pPr>
              <w:ind w:left="52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Diagnostyka i naprawa urządzeń techniki komputerowej</w:t>
            </w:r>
          </w:p>
          <w:p w:rsidR="00D07B93" w:rsidRPr="00547F91" w:rsidRDefault="00D07B93" w:rsidP="00805352">
            <w:pPr>
              <w:ind w:left="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0" w:type="dxa"/>
          </w:tcPr>
          <w:p w:rsidR="00D07B93" w:rsidRPr="00547F91" w:rsidRDefault="00D07B93" w:rsidP="000A35A6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Urządzenia techniki komputerowej, T. Marciniuk</w:t>
            </w:r>
          </w:p>
          <w:p w:rsidR="00D07B93" w:rsidRPr="00547F91" w:rsidRDefault="00D07B93" w:rsidP="000A35A6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:rsidR="00D07B93" w:rsidRPr="00547F91" w:rsidRDefault="00D07B93" w:rsidP="00805352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30/2010 MEN</w:t>
            </w:r>
          </w:p>
        </w:tc>
      </w:tr>
      <w:tr w:rsidR="00D07B93" w:rsidRPr="00547F91" w:rsidTr="00F81651">
        <w:trPr>
          <w:trHeight w:val="1307"/>
        </w:trPr>
        <w:tc>
          <w:tcPr>
            <w:tcW w:w="2745" w:type="dxa"/>
          </w:tcPr>
          <w:p w:rsidR="00D07B93" w:rsidRPr="00547F91" w:rsidRDefault="00D07B93" w:rsidP="00805352">
            <w:pPr>
              <w:ind w:left="52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Administracja sieciowymi systemami operacyjnymi</w:t>
            </w:r>
          </w:p>
        </w:tc>
        <w:tc>
          <w:tcPr>
            <w:tcW w:w="6720" w:type="dxa"/>
          </w:tcPr>
          <w:p w:rsidR="00D07B93" w:rsidRPr="00547F91" w:rsidRDefault="00D07B93" w:rsidP="000A35A6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Administrowanie sieciowymi systemami operacyjnymi, Krzysztof Pytel, Sylwia Osetek, WSiP</w:t>
            </w:r>
          </w:p>
          <w:p w:rsidR="00D07B93" w:rsidRPr="00547F91" w:rsidRDefault="00D07B93" w:rsidP="000A35A6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12/2013</w:t>
            </w:r>
          </w:p>
        </w:tc>
      </w:tr>
      <w:tr w:rsidR="00D07B93" w:rsidRPr="00547F91" w:rsidTr="00F81651">
        <w:trPr>
          <w:trHeight w:val="1307"/>
        </w:trPr>
        <w:tc>
          <w:tcPr>
            <w:tcW w:w="2745" w:type="dxa"/>
          </w:tcPr>
          <w:p w:rsidR="00D07B93" w:rsidRPr="00547F91" w:rsidRDefault="00D07B93" w:rsidP="00805352">
            <w:pPr>
              <w:ind w:left="52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Projektowanie i montaż lokalnych sieci komputerowych</w:t>
            </w:r>
          </w:p>
        </w:tc>
        <w:tc>
          <w:tcPr>
            <w:tcW w:w="6720" w:type="dxa"/>
          </w:tcPr>
          <w:p w:rsidR="00D07B93" w:rsidRPr="00547F91" w:rsidRDefault="00D07B93" w:rsidP="000A35A6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Projektowanie i wykonywanie lokalnych sieci komputerowych, K. Pytel, S. Osetek, WSiP</w:t>
            </w:r>
          </w:p>
          <w:p w:rsidR="00D07B93" w:rsidRPr="00547F91" w:rsidRDefault="00D07B93" w:rsidP="000A35A6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11/2013</w:t>
            </w:r>
          </w:p>
        </w:tc>
      </w:tr>
    </w:tbl>
    <w:p w:rsidR="00D07B93" w:rsidRPr="00F36920" w:rsidRDefault="00D07B93" w:rsidP="00F81651">
      <w:pPr>
        <w:rPr>
          <w:rFonts w:ascii="Times New Roman" w:hAnsi="Times New Roman"/>
          <w:sz w:val="24"/>
          <w:szCs w:val="24"/>
        </w:rPr>
      </w:pPr>
    </w:p>
    <w:p w:rsidR="00D07B93" w:rsidRDefault="00D07B93" w:rsidP="00A406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</w:t>
      </w:r>
      <w:r w:rsidRPr="00A343D8">
        <w:rPr>
          <w:rFonts w:ascii="Times New Roman" w:hAnsi="Times New Roman"/>
          <w:b/>
          <w:sz w:val="28"/>
          <w:szCs w:val="28"/>
        </w:rPr>
        <w:t>STAW PODRĘCZNIKÓW OBOWIĄZUJĄCYCH</w:t>
      </w:r>
    </w:p>
    <w:p w:rsidR="00D07B93" w:rsidRDefault="00D07B93" w:rsidP="004A68A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07B93" w:rsidRPr="004A68AC" w:rsidRDefault="00D07B93" w:rsidP="004A68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68AC">
        <w:rPr>
          <w:rFonts w:ascii="Times New Roman" w:hAnsi="Times New Roman"/>
          <w:b/>
          <w:sz w:val="28"/>
          <w:szCs w:val="28"/>
          <w:u w:val="single"/>
        </w:rPr>
        <w:t>KIERUNEK: TECHNIK INFORMATYK</w:t>
      </w:r>
    </w:p>
    <w:p w:rsidR="00D07B93" w:rsidRDefault="00D07B93" w:rsidP="00A40648">
      <w:pPr>
        <w:rPr>
          <w:rFonts w:ascii="Times New Roman" w:hAnsi="Times New Roman"/>
          <w:sz w:val="28"/>
          <w:szCs w:val="28"/>
        </w:rPr>
      </w:pPr>
    </w:p>
    <w:p w:rsidR="00D07B93" w:rsidRDefault="00D07B93" w:rsidP="00A40648">
      <w:pPr>
        <w:rPr>
          <w:rFonts w:ascii="Times New Roman" w:hAnsi="Times New Roman"/>
          <w:b/>
          <w:sz w:val="24"/>
          <w:szCs w:val="24"/>
        </w:rPr>
      </w:pPr>
      <w:r w:rsidRPr="003228CA">
        <w:rPr>
          <w:rFonts w:ascii="Times New Roman" w:hAnsi="Times New Roman"/>
          <w:b/>
          <w:sz w:val="24"/>
          <w:szCs w:val="24"/>
        </w:rPr>
        <w:t>I.PODRĘCZNIKI DO NAUCZANIA OGÓLNEGO</w:t>
      </w:r>
    </w:p>
    <w:p w:rsidR="00D07B93" w:rsidRDefault="00D07B93" w:rsidP="00A4064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28CA">
        <w:rPr>
          <w:rFonts w:ascii="Times New Roman" w:hAnsi="Times New Roman"/>
          <w:b/>
          <w:sz w:val="24"/>
          <w:szCs w:val="24"/>
          <w:u w:val="single"/>
        </w:rPr>
        <w:t>Technikum zawodowe klasa I</w:t>
      </w:r>
      <w:r>
        <w:rPr>
          <w:rFonts w:ascii="Times New Roman" w:hAnsi="Times New Roman"/>
          <w:b/>
          <w:sz w:val="24"/>
          <w:szCs w:val="24"/>
          <w:u w:val="single"/>
        </w:rPr>
        <w:t>II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795"/>
      </w:tblGrid>
      <w:tr w:rsidR="00D07B93" w:rsidRPr="00547F91" w:rsidTr="00805352">
        <w:trPr>
          <w:trHeight w:val="788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 Przedmiot</w:t>
            </w:r>
          </w:p>
        </w:tc>
        <w:tc>
          <w:tcPr>
            <w:tcW w:w="679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Podręcznik (tytuł, autor, wydawnictwo, nr dopuszczenia)</w:t>
            </w:r>
          </w:p>
        </w:tc>
      </w:tr>
      <w:tr w:rsidR="00D07B93" w:rsidRPr="00547F91" w:rsidTr="00805352">
        <w:trPr>
          <w:trHeight w:val="1260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795" w:type="dxa"/>
          </w:tcPr>
          <w:p w:rsidR="00D07B93" w:rsidRPr="00547F91" w:rsidRDefault="00D07B93" w:rsidP="000A35A6">
            <w:r w:rsidRPr="00547F91">
              <w:rPr>
                <w:rFonts w:ascii="Times New Roman" w:hAnsi="Times New Roman"/>
                <w:sz w:val="24"/>
                <w:szCs w:val="24"/>
              </w:rPr>
              <w:t>„Odkrywamy na nowo” Język polski 4, Kształcenie kulturowo-literackie i językowe; zakres podstawowy i rozszerzony. OPERON,</w:t>
            </w:r>
            <w:r w:rsidRPr="00547F91">
              <w:t xml:space="preserve"> </w:t>
            </w:r>
          </w:p>
          <w:p w:rsidR="00D07B93" w:rsidRPr="00547F91" w:rsidRDefault="00D07B93" w:rsidP="000A35A6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t>K. Dudna, J. Manthey</w:t>
            </w:r>
          </w:p>
          <w:p w:rsidR="00D07B93" w:rsidRPr="00547F91" w:rsidRDefault="00D07B93" w:rsidP="000A35A6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4-</w:t>
            </w:r>
            <w:r w:rsidRPr="00547F91">
              <w:rPr>
                <w:rFonts w:ascii="Times New Roman" w:hAnsi="Times New Roman"/>
                <w:sz w:val="24"/>
                <w:szCs w:val="24"/>
              </w:rPr>
              <w:tab/>
              <w:t xml:space="preserve">444/2/2012 </w:t>
            </w:r>
          </w:p>
        </w:tc>
      </w:tr>
      <w:tr w:rsidR="00D07B93" w:rsidRPr="00547F91" w:rsidTr="00805352">
        <w:trPr>
          <w:trHeight w:val="1005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5" w:type="dxa"/>
          </w:tcPr>
          <w:p w:rsidR="00D07B93" w:rsidRPr="00547F91" w:rsidRDefault="00D07B93" w:rsidP="000A35A6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1 półrocze</w:t>
            </w:r>
            <w:r w:rsidRPr="00547F91">
              <w:rPr>
                <w:rFonts w:ascii="Times New Roman" w:hAnsi="Times New Roman"/>
                <w:sz w:val="24"/>
                <w:szCs w:val="24"/>
              </w:rPr>
              <w:t xml:space="preserve"> – kontynuacja podręcznika z klasy drugiej</w:t>
            </w:r>
          </w:p>
          <w:p w:rsidR="00D07B93" w:rsidRPr="00547F91" w:rsidRDefault="00D07B93" w:rsidP="000A35A6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2 półrocze </w:t>
            </w:r>
            <w:r w:rsidRPr="00547F91">
              <w:rPr>
                <w:rFonts w:ascii="Times New Roman" w:hAnsi="Times New Roman"/>
                <w:sz w:val="24"/>
                <w:szCs w:val="24"/>
              </w:rPr>
              <w:t>- New Matura Solutions Intermediate</w:t>
            </w:r>
          </w:p>
          <w:p w:rsidR="00D07B93" w:rsidRPr="00547F91" w:rsidRDefault="00D07B93" w:rsidP="000A35A6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Tim Falla i Paul A. Davies, Małgorzata Wieruszewska, Danuta Gryca, Joanna Sobierska, Wydawnictwo: Oxford University Press</w:t>
            </w:r>
          </w:p>
          <w:p w:rsidR="00D07B93" w:rsidRPr="00547F91" w:rsidRDefault="00D07B93" w:rsidP="000A35A6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dopuszczenia: 361/3/2012</w:t>
            </w:r>
          </w:p>
        </w:tc>
      </w:tr>
      <w:tr w:rsidR="00D07B93" w:rsidRPr="00547F91" w:rsidTr="00805352">
        <w:trPr>
          <w:trHeight w:val="1020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6795" w:type="dxa"/>
          </w:tcPr>
          <w:p w:rsidR="00D07B93" w:rsidRPr="00547F91" w:rsidRDefault="00D07B93" w:rsidP="000A35A6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Alles klar  2b,K. Łuniewska, U. Tworek, Z. Wąsik,  M. Zagórna</w:t>
            </w:r>
          </w:p>
          <w:p w:rsidR="00D07B93" w:rsidRPr="00547F91" w:rsidRDefault="00D07B93" w:rsidP="000A35A6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:rsidR="00D07B93" w:rsidRPr="00547F91" w:rsidRDefault="00D07B93" w:rsidP="000A35A6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255/4/2010</w:t>
            </w:r>
          </w:p>
        </w:tc>
      </w:tr>
      <w:tr w:rsidR="00D07B93" w:rsidRPr="00547F91" w:rsidTr="00805352">
        <w:trPr>
          <w:trHeight w:val="1095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6795" w:type="dxa"/>
          </w:tcPr>
          <w:p w:rsidR="00D07B93" w:rsidRPr="00547F91" w:rsidRDefault="00D07B93" w:rsidP="00EB6DFA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1 półrocze- </w:t>
            </w:r>
            <w:r w:rsidRPr="00547F91">
              <w:rPr>
                <w:rFonts w:ascii="Times New Roman" w:hAnsi="Times New Roman"/>
                <w:sz w:val="24"/>
                <w:szCs w:val="24"/>
              </w:rPr>
              <w:t>kontynuacja podręcznika z klasy II</w:t>
            </w:r>
          </w:p>
          <w:p w:rsidR="00D07B93" w:rsidRPr="00547F91" w:rsidRDefault="00D07B93" w:rsidP="00EB6DFA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2 półrocze- </w:t>
            </w:r>
            <w:r w:rsidRPr="00547F91">
              <w:rPr>
                <w:rFonts w:ascii="Times New Roman" w:hAnsi="Times New Roman"/>
                <w:sz w:val="24"/>
                <w:szCs w:val="24"/>
              </w:rPr>
              <w:t>Matematyka zakres rozszerzony 3. Podręcznik dla szkół ponadgimnazjalnych. W. Bobiński, L. Chańko, Wyd. Nowa Era</w:t>
            </w:r>
          </w:p>
          <w:p w:rsidR="00D07B93" w:rsidRPr="00547F91" w:rsidRDefault="00D07B93" w:rsidP="00EB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360/1/2011</w:t>
            </w:r>
          </w:p>
        </w:tc>
      </w:tr>
      <w:tr w:rsidR="00D07B93" w:rsidRPr="00547F91" w:rsidTr="00805352">
        <w:trPr>
          <w:trHeight w:val="1110"/>
        </w:trPr>
        <w:tc>
          <w:tcPr>
            <w:tcW w:w="2745" w:type="dxa"/>
          </w:tcPr>
          <w:p w:rsidR="00D07B93" w:rsidRPr="00547F91" w:rsidRDefault="00D07B93" w:rsidP="00805352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 Matematyka rozszerzona</w:t>
            </w:r>
          </w:p>
        </w:tc>
        <w:tc>
          <w:tcPr>
            <w:tcW w:w="6795" w:type="dxa"/>
          </w:tcPr>
          <w:p w:rsidR="00D07B93" w:rsidRPr="00547F91" w:rsidRDefault="00D07B93" w:rsidP="00805352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1 półrocze- </w:t>
            </w:r>
            <w:r w:rsidRPr="00547F91">
              <w:rPr>
                <w:rFonts w:ascii="Times New Roman" w:hAnsi="Times New Roman"/>
                <w:sz w:val="24"/>
                <w:szCs w:val="24"/>
              </w:rPr>
              <w:t>kontynuacja podręcznika z klasy II</w:t>
            </w:r>
          </w:p>
          <w:p w:rsidR="00D07B93" w:rsidRPr="00547F91" w:rsidRDefault="00D07B93" w:rsidP="00805352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2 półrocze- </w:t>
            </w:r>
            <w:r w:rsidRPr="00547F91">
              <w:rPr>
                <w:rFonts w:ascii="Times New Roman" w:hAnsi="Times New Roman"/>
                <w:sz w:val="24"/>
                <w:szCs w:val="24"/>
              </w:rPr>
              <w:t>Matematyka zakres rozszerzony 3. Podręcznik dla szkół ponadgimnazjalnych. W. Bobiński, L. Chańko, Wyd. Nowa Era</w:t>
            </w:r>
          </w:p>
          <w:p w:rsidR="00D07B93" w:rsidRPr="00547F91" w:rsidRDefault="00D07B93" w:rsidP="00805352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360/1/2011</w:t>
            </w:r>
          </w:p>
        </w:tc>
      </w:tr>
      <w:tr w:rsidR="00D07B93" w:rsidRPr="00547F91" w:rsidTr="00805352">
        <w:trPr>
          <w:trHeight w:val="1110"/>
        </w:trPr>
        <w:tc>
          <w:tcPr>
            <w:tcW w:w="2745" w:type="dxa"/>
          </w:tcPr>
          <w:p w:rsidR="00D07B93" w:rsidRPr="00547F91" w:rsidRDefault="00D07B93" w:rsidP="00352853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 Historia i społeczeństwo-      uzup.</w:t>
            </w:r>
          </w:p>
        </w:tc>
        <w:tc>
          <w:tcPr>
            <w:tcW w:w="6795" w:type="dxa"/>
          </w:tcPr>
          <w:p w:rsidR="00D07B93" w:rsidRPr="006F2396" w:rsidRDefault="00D07B93" w:rsidP="006F2396">
            <w:pPr>
              <w:rPr>
                <w:rFonts w:ascii="Times New Roman" w:hAnsi="Times New Roman"/>
                <w:sz w:val="24"/>
                <w:szCs w:val="24"/>
              </w:rPr>
            </w:pPr>
            <w:r w:rsidRPr="006F2396">
              <w:rPr>
                <w:rFonts w:ascii="Times New Roman" w:hAnsi="Times New Roman"/>
                <w:sz w:val="24"/>
                <w:szCs w:val="24"/>
              </w:rPr>
              <w:t>Ojczysty Patron, ojczyste spory. Adam Balicki, Operon</w:t>
            </w:r>
          </w:p>
          <w:p w:rsidR="00D07B93" w:rsidRPr="006F2396" w:rsidRDefault="00D07B93" w:rsidP="006F2396">
            <w:pPr>
              <w:rPr>
                <w:rFonts w:ascii="Times New Roman" w:hAnsi="Times New Roman"/>
                <w:sz w:val="24"/>
                <w:szCs w:val="24"/>
              </w:rPr>
            </w:pPr>
            <w:r w:rsidRPr="006F2396">
              <w:rPr>
                <w:rFonts w:ascii="Times New Roman" w:hAnsi="Times New Roman"/>
                <w:sz w:val="24"/>
                <w:szCs w:val="24"/>
              </w:rPr>
              <w:t>Nr dopuszczenia 665/2013</w:t>
            </w:r>
          </w:p>
          <w:p w:rsidR="00D07B93" w:rsidRPr="006F2396" w:rsidRDefault="00D07B93" w:rsidP="006F2396">
            <w:pPr>
              <w:rPr>
                <w:rFonts w:ascii="Times New Roman" w:hAnsi="Times New Roman"/>
                <w:sz w:val="24"/>
                <w:szCs w:val="24"/>
              </w:rPr>
            </w:pPr>
            <w:r w:rsidRPr="006F2396">
              <w:rPr>
                <w:rFonts w:ascii="Times New Roman" w:hAnsi="Times New Roman"/>
                <w:sz w:val="24"/>
                <w:szCs w:val="24"/>
              </w:rPr>
              <w:t>Europa i świat, Anna Roszak, , Operon</w:t>
            </w:r>
          </w:p>
          <w:p w:rsidR="00D07B93" w:rsidRPr="00547F91" w:rsidRDefault="00D07B93" w:rsidP="006F2396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6F2396">
              <w:rPr>
                <w:rFonts w:ascii="Times New Roman" w:hAnsi="Times New Roman"/>
                <w:sz w:val="24"/>
                <w:szCs w:val="24"/>
              </w:rPr>
              <w:t>Nr dopuszczenia 665/2013</w:t>
            </w:r>
          </w:p>
        </w:tc>
      </w:tr>
      <w:tr w:rsidR="00D07B93" w:rsidRPr="00547F91" w:rsidTr="00805352">
        <w:trPr>
          <w:trHeight w:val="1110"/>
        </w:trPr>
        <w:tc>
          <w:tcPr>
            <w:tcW w:w="2745" w:type="dxa"/>
          </w:tcPr>
          <w:p w:rsidR="00D07B93" w:rsidRPr="00547F91" w:rsidRDefault="00D07B93" w:rsidP="00805352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 Fizyka rozszerzona</w:t>
            </w:r>
          </w:p>
        </w:tc>
        <w:tc>
          <w:tcPr>
            <w:tcW w:w="6795" w:type="dxa"/>
          </w:tcPr>
          <w:p w:rsidR="00D07B93" w:rsidRPr="00547F91" w:rsidRDefault="00D07B93" w:rsidP="000A35A6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„Z fizyką w przyszłość”cz.2 M. Fijałkowska, B. Sagnowska</w:t>
            </w:r>
          </w:p>
          <w:p w:rsidR="00D07B93" w:rsidRPr="00547F91" w:rsidRDefault="00D07B93" w:rsidP="000A35A6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MEN 548/2/2012</w:t>
            </w:r>
          </w:p>
        </w:tc>
      </w:tr>
      <w:tr w:rsidR="00D07B93" w:rsidRPr="00547F91" w:rsidTr="00805352">
        <w:trPr>
          <w:trHeight w:val="1170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795" w:type="dxa"/>
          </w:tcPr>
          <w:p w:rsidR="00D07B93" w:rsidRPr="00547F91" w:rsidRDefault="00D07B93" w:rsidP="00805352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„Moje miejsce w świecie” Ks. Jan Szpet, Danuta Jackowiak, Wyd. Św. Jana</w:t>
            </w:r>
          </w:p>
          <w:p w:rsidR="00D07B93" w:rsidRPr="00547F91" w:rsidRDefault="00D07B93" w:rsidP="00805352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AZ-42-01/10-PO-1/11</w:t>
            </w:r>
          </w:p>
        </w:tc>
      </w:tr>
      <w:tr w:rsidR="00D07B93" w:rsidRPr="00547F91" w:rsidTr="00805352">
        <w:trPr>
          <w:trHeight w:val="1170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Wychowanie do życia w rodzinie</w:t>
            </w:r>
          </w:p>
        </w:tc>
        <w:tc>
          <w:tcPr>
            <w:tcW w:w="6795" w:type="dxa"/>
          </w:tcPr>
          <w:p w:rsidR="00D07B93" w:rsidRPr="00547F91" w:rsidRDefault="00D07B93" w:rsidP="00D12F65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Wędrując ku dorosłości, Wychowanie do życia w rodzinie dla uczniów szkół ponadgimnazjalnych, RUBIKON,</w:t>
            </w:r>
          </w:p>
          <w:p w:rsidR="00D07B93" w:rsidRPr="00547F91" w:rsidRDefault="00D07B93" w:rsidP="00D12F65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270/01</w:t>
            </w:r>
          </w:p>
        </w:tc>
      </w:tr>
    </w:tbl>
    <w:p w:rsidR="00D07B93" w:rsidRDefault="00D07B93" w:rsidP="00A40648">
      <w:pPr>
        <w:rPr>
          <w:rFonts w:ascii="Times New Roman" w:hAnsi="Times New Roman"/>
          <w:b/>
          <w:sz w:val="24"/>
          <w:szCs w:val="24"/>
        </w:rPr>
      </w:pPr>
    </w:p>
    <w:p w:rsidR="00D07B93" w:rsidRPr="005D59EB" w:rsidRDefault="00D07B93" w:rsidP="00D174B2">
      <w:pPr>
        <w:jc w:val="center"/>
        <w:rPr>
          <w:rFonts w:ascii="Times New Roman" w:hAnsi="Times New Roman"/>
          <w:b/>
          <w:sz w:val="24"/>
          <w:szCs w:val="24"/>
        </w:rPr>
      </w:pPr>
      <w:r w:rsidRPr="00F81651">
        <w:rPr>
          <w:rFonts w:ascii="Times New Roman" w:hAnsi="Times New Roman"/>
          <w:b/>
          <w:sz w:val="24"/>
          <w:szCs w:val="24"/>
        </w:rPr>
        <w:t>II. PODRĘCZNIKI DO NAUCZANIA ZAWODOWEGO TEORETYCZNE</w:t>
      </w:r>
      <w:r>
        <w:rPr>
          <w:rFonts w:ascii="Times New Roman" w:hAnsi="Times New Roman"/>
          <w:b/>
          <w:sz w:val="24"/>
          <w:szCs w:val="24"/>
        </w:rPr>
        <w:t>GO</w:t>
      </w:r>
    </w:p>
    <w:tbl>
      <w:tblPr>
        <w:tblpPr w:leftFromText="141" w:rightFromText="141" w:vertAnchor="text" w:horzAnchor="margin" w:tblpY="215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780"/>
      </w:tblGrid>
      <w:tr w:rsidR="00D07B93" w:rsidRPr="00547F91" w:rsidTr="003266F9">
        <w:trPr>
          <w:trHeight w:val="855"/>
        </w:trPr>
        <w:tc>
          <w:tcPr>
            <w:tcW w:w="2745" w:type="dxa"/>
          </w:tcPr>
          <w:p w:rsidR="00D07B93" w:rsidRPr="00547F91" w:rsidRDefault="00D07B93" w:rsidP="003266F9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780" w:type="dxa"/>
          </w:tcPr>
          <w:p w:rsidR="00D07B93" w:rsidRPr="00547F91" w:rsidRDefault="00D07B93" w:rsidP="003266F9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Podręcznik (tytuł, autor, wydawnictwo, nr dopuszczenia)</w:t>
            </w:r>
          </w:p>
        </w:tc>
      </w:tr>
      <w:tr w:rsidR="00D07B93" w:rsidRPr="00547F91" w:rsidTr="003266F9">
        <w:trPr>
          <w:trHeight w:val="1275"/>
        </w:trPr>
        <w:tc>
          <w:tcPr>
            <w:tcW w:w="2745" w:type="dxa"/>
          </w:tcPr>
          <w:p w:rsidR="00D07B93" w:rsidRPr="00547F91" w:rsidRDefault="00D07B93" w:rsidP="003266F9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Działalność gospodarcza w branży informatycznej</w:t>
            </w:r>
          </w:p>
        </w:tc>
        <w:tc>
          <w:tcPr>
            <w:tcW w:w="6780" w:type="dxa"/>
          </w:tcPr>
          <w:p w:rsidR="00D07B93" w:rsidRPr="00547F91" w:rsidRDefault="00D07B93" w:rsidP="003266F9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Prowadzenie działalności gospodarczej, Teresa Gorzelny, Wiesława Aue, WSiP</w:t>
            </w:r>
          </w:p>
        </w:tc>
      </w:tr>
      <w:tr w:rsidR="00D07B93" w:rsidRPr="00547F91" w:rsidTr="003266F9">
        <w:trPr>
          <w:trHeight w:val="959"/>
        </w:trPr>
        <w:tc>
          <w:tcPr>
            <w:tcW w:w="2745" w:type="dxa"/>
          </w:tcPr>
          <w:p w:rsidR="00D07B93" w:rsidRPr="00547F91" w:rsidRDefault="00D07B93" w:rsidP="003266F9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Systemy baz danych</w:t>
            </w:r>
          </w:p>
        </w:tc>
        <w:tc>
          <w:tcPr>
            <w:tcW w:w="6780" w:type="dxa"/>
          </w:tcPr>
          <w:p w:rsidR="00D07B93" w:rsidRPr="00547F91" w:rsidRDefault="00D07B93" w:rsidP="003266F9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Bazy danych i systemy baz danych, Przemysław Domka, WSiP</w:t>
            </w:r>
          </w:p>
          <w:p w:rsidR="00D07B93" w:rsidRPr="00547F91" w:rsidRDefault="00D07B93" w:rsidP="003266F9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</w:tr>
      <w:tr w:rsidR="00D07B93" w:rsidRPr="00547F91" w:rsidTr="003266F9">
        <w:trPr>
          <w:trHeight w:val="986"/>
        </w:trPr>
        <w:tc>
          <w:tcPr>
            <w:tcW w:w="2745" w:type="dxa"/>
          </w:tcPr>
          <w:p w:rsidR="00D07B93" w:rsidRPr="00547F91" w:rsidRDefault="00D07B93" w:rsidP="003266F9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Witryny i aplikacje internetowe</w:t>
            </w:r>
          </w:p>
        </w:tc>
        <w:tc>
          <w:tcPr>
            <w:tcW w:w="6780" w:type="dxa"/>
          </w:tcPr>
          <w:p w:rsidR="00D07B93" w:rsidRPr="00547F91" w:rsidRDefault="00D07B93" w:rsidP="003266F9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Witryny internetowe, Małgorzata Łokińska ,WSiP</w:t>
            </w:r>
          </w:p>
          <w:p w:rsidR="00D07B93" w:rsidRPr="00547F91" w:rsidRDefault="00D07B93" w:rsidP="003266F9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2013 MEN</w:t>
            </w:r>
          </w:p>
        </w:tc>
      </w:tr>
      <w:tr w:rsidR="00D07B93" w:rsidRPr="00547F91" w:rsidTr="003266F9">
        <w:trPr>
          <w:trHeight w:val="1009"/>
        </w:trPr>
        <w:tc>
          <w:tcPr>
            <w:tcW w:w="2745" w:type="dxa"/>
          </w:tcPr>
          <w:p w:rsidR="00D07B93" w:rsidRPr="00547F91" w:rsidRDefault="00D07B93" w:rsidP="003266F9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Język angielski zawodowy</w:t>
            </w:r>
          </w:p>
        </w:tc>
        <w:tc>
          <w:tcPr>
            <w:tcW w:w="6780" w:type="dxa"/>
          </w:tcPr>
          <w:p w:rsidR="00D07B93" w:rsidRPr="00547F91" w:rsidRDefault="00D07B93" w:rsidP="00246924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„Information Technology”, V. Evans, J. Dooley, S. Wright, Wyd. </w:t>
            </w:r>
            <w:r w:rsidRPr="00547F91">
              <w:rPr>
                <w:rFonts w:ascii="Times New Roman" w:hAnsi="Times New Roman"/>
                <w:sz w:val="24"/>
                <w:szCs w:val="24"/>
              </w:rPr>
              <w:t>Egis Express Publishing</w:t>
            </w:r>
          </w:p>
        </w:tc>
      </w:tr>
    </w:tbl>
    <w:p w:rsidR="00D07B93" w:rsidRDefault="00D07B93" w:rsidP="00A40648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07B93" w:rsidRPr="00F36920" w:rsidRDefault="00D07B93" w:rsidP="00A40648">
      <w:pPr>
        <w:rPr>
          <w:rFonts w:ascii="Times New Roman" w:hAnsi="Times New Roman"/>
          <w:sz w:val="24"/>
          <w:szCs w:val="24"/>
        </w:rPr>
      </w:pPr>
    </w:p>
    <w:p w:rsidR="00D07B93" w:rsidRPr="00F36920" w:rsidRDefault="00D07B93" w:rsidP="00D174B2">
      <w:pPr>
        <w:jc w:val="center"/>
        <w:rPr>
          <w:rFonts w:ascii="Times New Roman" w:hAnsi="Times New Roman"/>
          <w:b/>
          <w:sz w:val="24"/>
          <w:szCs w:val="24"/>
        </w:rPr>
      </w:pPr>
      <w:r w:rsidRPr="00F36920">
        <w:rPr>
          <w:rFonts w:ascii="Times New Roman" w:hAnsi="Times New Roman"/>
          <w:b/>
          <w:sz w:val="24"/>
          <w:szCs w:val="24"/>
        </w:rPr>
        <w:t>III.PODRĘCZNIKI DO NAUCZANIA ZAWODOWEGO PRAKTYCZNEGO</w:t>
      </w:r>
    </w:p>
    <w:tbl>
      <w:tblPr>
        <w:tblW w:w="946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720"/>
      </w:tblGrid>
      <w:tr w:rsidR="00D07B93" w:rsidRPr="00547F91" w:rsidTr="00805352">
        <w:trPr>
          <w:trHeight w:val="975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  <w:p w:rsidR="00D07B93" w:rsidRPr="00547F91" w:rsidRDefault="00D07B93" w:rsidP="00805352">
            <w:pPr>
              <w:ind w:left="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0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Podręcznik (tytuł, autor, wydawnictwo, nr dopuszczenia)</w:t>
            </w:r>
          </w:p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B93" w:rsidRPr="00547F91" w:rsidTr="000115D8">
        <w:trPr>
          <w:trHeight w:val="1597"/>
        </w:trPr>
        <w:tc>
          <w:tcPr>
            <w:tcW w:w="2745" w:type="dxa"/>
          </w:tcPr>
          <w:p w:rsidR="00D07B93" w:rsidRPr="00547F91" w:rsidRDefault="00D07B93" w:rsidP="00805352">
            <w:pPr>
              <w:ind w:left="52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Programowanie aplikacji internetowych</w:t>
            </w:r>
          </w:p>
          <w:p w:rsidR="00D07B93" w:rsidRPr="00547F91" w:rsidRDefault="00D07B93" w:rsidP="00805352">
            <w:pPr>
              <w:ind w:left="52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7B93" w:rsidRPr="00547F91" w:rsidRDefault="00D07B93" w:rsidP="00805352">
            <w:pPr>
              <w:ind w:left="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0" w:type="dxa"/>
          </w:tcPr>
          <w:p w:rsidR="00D07B93" w:rsidRPr="00547F91" w:rsidRDefault="00D07B93" w:rsidP="005F08EC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Aplikacje internetowe JavaScript PHP, Małgorzata Łokińska, WSiP</w:t>
            </w:r>
          </w:p>
          <w:p w:rsidR="00D07B93" w:rsidRPr="00547F91" w:rsidRDefault="00D07B93" w:rsidP="000115D8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MEN 5/2013</w:t>
            </w:r>
          </w:p>
        </w:tc>
      </w:tr>
      <w:tr w:rsidR="00D07B93" w:rsidRPr="00547F91" w:rsidTr="00805352">
        <w:trPr>
          <w:trHeight w:val="1307"/>
        </w:trPr>
        <w:tc>
          <w:tcPr>
            <w:tcW w:w="2745" w:type="dxa"/>
          </w:tcPr>
          <w:p w:rsidR="00D07B93" w:rsidRPr="00547F91" w:rsidRDefault="00D07B93" w:rsidP="00A40648">
            <w:pPr>
              <w:ind w:left="52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Administracja bazami danych</w:t>
            </w:r>
          </w:p>
        </w:tc>
        <w:tc>
          <w:tcPr>
            <w:tcW w:w="6720" w:type="dxa"/>
          </w:tcPr>
          <w:p w:rsidR="00D07B93" w:rsidRPr="00547F91" w:rsidRDefault="00D07B93" w:rsidP="000115D8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Bazy danych i systemy baz danych, Przemysław Domka, WSiP</w:t>
            </w:r>
          </w:p>
          <w:p w:rsidR="00D07B93" w:rsidRPr="00547F91" w:rsidRDefault="00D07B93" w:rsidP="000115D8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2013</w:t>
            </w:r>
          </w:p>
        </w:tc>
      </w:tr>
      <w:tr w:rsidR="00D07B93" w:rsidRPr="00547F91" w:rsidTr="00805352">
        <w:trPr>
          <w:trHeight w:val="1307"/>
        </w:trPr>
        <w:tc>
          <w:tcPr>
            <w:tcW w:w="2745" w:type="dxa"/>
          </w:tcPr>
          <w:p w:rsidR="00D07B93" w:rsidRPr="00547F91" w:rsidRDefault="00D07B93" w:rsidP="00805352">
            <w:pPr>
              <w:ind w:left="52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Projektowanie i montaż lokalnych sieci komputerowych</w:t>
            </w:r>
          </w:p>
        </w:tc>
        <w:tc>
          <w:tcPr>
            <w:tcW w:w="6720" w:type="dxa"/>
          </w:tcPr>
          <w:p w:rsidR="00D07B93" w:rsidRPr="00547F91" w:rsidRDefault="00D07B93" w:rsidP="00D12F65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Projektowanie i wykonywanie lokalnych sieci komputerowych, K. Pytel, S. Osetek, WSiP</w:t>
            </w:r>
          </w:p>
          <w:p w:rsidR="00D07B93" w:rsidRPr="00547F91" w:rsidRDefault="00D07B93" w:rsidP="005E7956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11/2013</w:t>
            </w:r>
          </w:p>
        </w:tc>
      </w:tr>
    </w:tbl>
    <w:p w:rsidR="00D07B93" w:rsidRDefault="00D07B93" w:rsidP="00F36920">
      <w:pPr>
        <w:rPr>
          <w:rFonts w:ascii="Times New Roman" w:hAnsi="Times New Roman"/>
          <w:sz w:val="24"/>
          <w:szCs w:val="24"/>
        </w:rPr>
      </w:pPr>
    </w:p>
    <w:p w:rsidR="00D07B93" w:rsidRDefault="00D07B93" w:rsidP="00D17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B93" w:rsidRDefault="00D07B93" w:rsidP="00D17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B93" w:rsidRDefault="00D07B93" w:rsidP="00D17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B93" w:rsidRDefault="00D07B93" w:rsidP="00D17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B93" w:rsidRDefault="00D07B93" w:rsidP="00D17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B93" w:rsidRDefault="00D07B93" w:rsidP="00D17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B93" w:rsidRDefault="00D07B93" w:rsidP="00D17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07B93" w:rsidRDefault="00D07B93" w:rsidP="00D174B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ZE</w:t>
      </w:r>
      <w:r w:rsidRPr="00A343D8">
        <w:rPr>
          <w:rFonts w:ascii="Times New Roman" w:hAnsi="Times New Roman"/>
          <w:b/>
          <w:sz w:val="28"/>
          <w:szCs w:val="28"/>
        </w:rPr>
        <w:t>STAW PODRĘCZNIKÓW OBOWIĄZUJĄCYCH</w:t>
      </w:r>
    </w:p>
    <w:p w:rsidR="00D07B93" w:rsidRDefault="00D07B93" w:rsidP="004A68AC">
      <w:pPr>
        <w:rPr>
          <w:rFonts w:ascii="Times New Roman" w:hAnsi="Times New Roman"/>
          <w:b/>
          <w:sz w:val="28"/>
          <w:szCs w:val="28"/>
          <w:u w:val="single"/>
        </w:rPr>
      </w:pPr>
    </w:p>
    <w:p w:rsidR="00D07B93" w:rsidRPr="004A68AC" w:rsidRDefault="00D07B93" w:rsidP="004A68A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A68AC">
        <w:rPr>
          <w:rFonts w:ascii="Times New Roman" w:hAnsi="Times New Roman"/>
          <w:b/>
          <w:sz w:val="28"/>
          <w:szCs w:val="28"/>
          <w:u w:val="single"/>
        </w:rPr>
        <w:t>KIERUNEK: TECHNIK INFORMATYK</w:t>
      </w:r>
    </w:p>
    <w:p w:rsidR="00D07B93" w:rsidRDefault="00D07B93" w:rsidP="00757345">
      <w:pPr>
        <w:rPr>
          <w:rFonts w:ascii="Times New Roman" w:hAnsi="Times New Roman"/>
          <w:sz w:val="28"/>
          <w:szCs w:val="28"/>
        </w:rPr>
      </w:pPr>
    </w:p>
    <w:p w:rsidR="00D07B93" w:rsidRDefault="00D07B93" w:rsidP="00351BBF">
      <w:pPr>
        <w:jc w:val="center"/>
        <w:rPr>
          <w:rFonts w:ascii="Times New Roman" w:hAnsi="Times New Roman"/>
          <w:b/>
          <w:sz w:val="24"/>
          <w:szCs w:val="24"/>
        </w:rPr>
      </w:pPr>
      <w:r w:rsidRPr="003228CA">
        <w:rPr>
          <w:rFonts w:ascii="Times New Roman" w:hAnsi="Times New Roman"/>
          <w:b/>
          <w:sz w:val="24"/>
          <w:szCs w:val="24"/>
        </w:rPr>
        <w:t>I.PODRĘCZNIKI DO NAUCZANIA OGÓLNEGO</w:t>
      </w:r>
    </w:p>
    <w:p w:rsidR="00D07B93" w:rsidRDefault="00D07B93" w:rsidP="0075734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28CA">
        <w:rPr>
          <w:rFonts w:ascii="Times New Roman" w:hAnsi="Times New Roman"/>
          <w:b/>
          <w:sz w:val="24"/>
          <w:szCs w:val="24"/>
          <w:u w:val="single"/>
        </w:rPr>
        <w:t>Technikum zawodowe  klasa I</w:t>
      </w:r>
      <w:r>
        <w:rPr>
          <w:rFonts w:ascii="Times New Roman" w:hAnsi="Times New Roman"/>
          <w:b/>
          <w:sz w:val="24"/>
          <w:szCs w:val="24"/>
          <w:u w:val="single"/>
        </w:rPr>
        <w:t>V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795"/>
      </w:tblGrid>
      <w:tr w:rsidR="00D07B93" w:rsidRPr="00547F91" w:rsidTr="00805352">
        <w:trPr>
          <w:trHeight w:val="788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 Przedmiot</w:t>
            </w:r>
          </w:p>
        </w:tc>
        <w:tc>
          <w:tcPr>
            <w:tcW w:w="679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Podręcznik (tytuł, autor, wydawnictwo, nr dopuszczenia)</w:t>
            </w:r>
          </w:p>
        </w:tc>
      </w:tr>
      <w:tr w:rsidR="00D07B93" w:rsidRPr="00547F91" w:rsidTr="00805352">
        <w:trPr>
          <w:trHeight w:val="1260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6795" w:type="dxa"/>
          </w:tcPr>
          <w:p w:rsidR="00D07B93" w:rsidRPr="00547F91" w:rsidRDefault="00D07B93" w:rsidP="00D216B9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Język polski, zakres podstawowy i rozszerzony, Odkrywamy na nowo, kształcenie kulturowo-literackie i językowe, podręcznik część 5 Operon, Ewa Dunaj, Bogna Zagórska</w:t>
            </w:r>
          </w:p>
          <w:p w:rsidR="00D07B93" w:rsidRPr="00547F91" w:rsidRDefault="00D07B93" w:rsidP="00D216B9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 xml:space="preserve">Nr dopuszczenia    </w:t>
            </w:r>
            <w:r w:rsidRPr="00547F91">
              <w:rPr>
                <w:rFonts w:ascii="Times New Roman" w:hAnsi="Times New Roman"/>
                <w:sz w:val="24"/>
                <w:szCs w:val="24"/>
              </w:rPr>
              <w:tab/>
              <w:t>444/5/2015</w:t>
            </w:r>
            <w:bookmarkStart w:id="0" w:name="_GoBack"/>
            <w:bookmarkEnd w:id="0"/>
          </w:p>
        </w:tc>
      </w:tr>
      <w:tr w:rsidR="00D07B93" w:rsidRPr="00547F91" w:rsidTr="00805352">
        <w:trPr>
          <w:trHeight w:val="1005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Język angielski</w:t>
            </w:r>
          </w:p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95" w:type="dxa"/>
          </w:tcPr>
          <w:p w:rsidR="00D07B93" w:rsidRPr="00547F91" w:rsidRDefault="00D07B93" w:rsidP="00041E1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Kontynuacja podręcznika z klasy III:</w:t>
            </w:r>
            <w:r w:rsidRPr="00547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07B93" w:rsidRPr="00547F91" w:rsidRDefault="00D07B93" w:rsidP="00041E1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New Matura Solutions Intermediate</w:t>
            </w:r>
          </w:p>
          <w:p w:rsidR="00D07B93" w:rsidRPr="00547F91" w:rsidRDefault="00D07B93" w:rsidP="00041E1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Tim Falla i Paul A. Davies, Małgorzata Wieruszewska, Danuta Gryca, Joanna Sobierska, Wydawnictwo: Oxford University Press</w:t>
            </w:r>
          </w:p>
          <w:p w:rsidR="00D07B93" w:rsidRPr="00547F91" w:rsidRDefault="00D07B93" w:rsidP="00041E11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dopuszczenia: 361/3/2012</w:t>
            </w:r>
          </w:p>
        </w:tc>
      </w:tr>
      <w:tr w:rsidR="00D07B93" w:rsidRPr="00547F91" w:rsidTr="00805352">
        <w:trPr>
          <w:trHeight w:val="1020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6795" w:type="dxa"/>
          </w:tcPr>
          <w:p w:rsidR="00D07B93" w:rsidRPr="00547F91" w:rsidRDefault="00D07B93" w:rsidP="005F08EC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Alles klar  3, K. Łuniewska, U. Tworek, Z. Wąsik,  M. Zagórna</w:t>
            </w:r>
          </w:p>
          <w:p w:rsidR="00D07B93" w:rsidRPr="00547F91" w:rsidRDefault="00D07B93" w:rsidP="005F08EC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WSiP</w:t>
            </w:r>
          </w:p>
          <w:p w:rsidR="00D07B93" w:rsidRPr="00547F91" w:rsidRDefault="00D07B93" w:rsidP="005F08EC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679/5/2014</w:t>
            </w:r>
          </w:p>
        </w:tc>
      </w:tr>
      <w:tr w:rsidR="00D07B93" w:rsidRPr="00547F91" w:rsidTr="00805352">
        <w:trPr>
          <w:trHeight w:val="1095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Matematyka </w:t>
            </w:r>
          </w:p>
        </w:tc>
        <w:tc>
          <w:tcPr>
            <w:tcW w:w="6795" w:type="dxa"/>
          </w:tcPr>
          <w:p w:rsidR="00D07B93" w:rsidRPr="00547F91" w:rsidRDefault="00D07B93" w:rsidP="00EB6DFA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Matematyka zakres rozszerzony 3. Podręcznik dla szkół ponadgimnazjalnych. W. Bobiński, L.Chańko (kontynuacja podręcznika z klasy III), Wyd. Nowa Era</w:t>
            </w:r>
          </w:p>
          <w:p w:rsidR="00D07B93" w:rsidRPr="00547F91" w:rsidRDefault="00D07B93" w:rsidP="00EB6D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360/1/2011</w:t>
            </w:r>
          </w:p>
        </w:tc>
      </w:tr>
      <w:tr w:rsidR="00D07B93" w:rsidRPr="00547F91" w:rsidTr="00805352">
        <w:trPr>
          <w:trHeight w:val="1110"/>
        </w:trPr>
        <w:tc>
          <w:tcPr>
            <w:tcW w:w="2745" w:type="dxa"/>
          </w:tcPr>
          <w:p w:rsidR="00D07B93" w:rsidRPr="00547F91" w:rsidRDefault="00D07B93" w:rsidP="00805352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 Matematyka rozszerzona</w:t>
            </w:r>
          </w:p>
        </w:tc>
        <w:tc>
          <w:tcPr>
            <w:tcW w:w="6795" w:type="dxa"/>
          </w:tcPr>
          <w:p w:rsidR="00D07B93" w:rsidRPr="00547F91" w:rsidRDefault="00D07B93" w:rsidP="00352853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t xml:space="preserve"> </w:t>
            </w:r>
            <w:r w:rsidRPr="00547F91">
              <w:rPr>
                <w:rFonts w:ascii="Times New Roman" w:hAnsi="Times New Roman"/>
                <w:sz w:val="24"/>
                <w:szCs w:val="24"/>
              </w:rPr>
              <w:t>Matematyka zakres rozszerzony 3. Podręcznik dla szkół ponadgimnazjalnych. W. Bobiński, L.Chańko (kontynuacja podręcznika z klasy III), Wyd. Nowa Era</w:t>
            </w:r>
          </w:p>
          <w:p w:rsidR="00D07B93" w:rsidRPr="00547F91" w:rsidRDefault="00D07B93" w:rsidP="00352853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360/1/2011</w:t>
            </w:r>
          </w:p>
        </w:tc>
      </w:tr>
      <w:tr w:rsidR="00D07B93" w:rsidRPr="00547F91" w:rsidTr="00805352">
        <w:trPr>
          <w:trHeight w:val="1110"/>
        </w:trPr>
        <w:tc>
          <w:tcPr>
            <w:tcW w:w="2745" w:type="dxa"/>
          </w:tcPr>
          <w:p w:rsidR="00D07B93" w:rsidRPr="00547F91" w:rsidRDefault="00D07B93" w:rsidP="00805352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 Historia i społeczeństwo- uzup.</w:t>
            </w:r>
          </w:p>
        </w:tc>
        <w:tc>
          <w:tcPr>
            <w:tcW w:w="6795" w:type="dxa"/>
          </w:tcPr>
          <w:p w:rsidR="00D07B93" w:rsidRPr="006F2396" w:rsidRDefault="00D07B93" w:rsidP="006F2396">
            <w:pPr>
              <w:rPr>
                <w:rFonts w:ascii="Times New Roman" w:hAnsi="Times New Roman"/>
                <w:sz w:val="24"/>
                <w:szCs w:val="24"/>
              </w:rPr>
            </w:pPr>
            <w:r w:rsidRPr="006F2396">
              <w:rPr>
                <w:rFonts w:ascii="Times New Roman" w:hAnsi="Times New Roman"/>
                <w:sz w:val="24"/>
                <w:szCs w:val="24"/>
              </w:rPr>
              <w:t>Starożytność, Adam Balicki , Bogumiła Burda, Operon</w:t>
            </w:r>
          </w:p>
          <w:p w:rsidR="00D07B93" w:rsidRPr="006F2396" w:rsidRDefault="00D07B93" w:rsidP="006F2396">
            <w:pPr>
              <w:rPr>
                <w:rFonts w:ascii="Times New Roman" w:hAnsi="Times New Roman"/>
                <w:sz w:val="24"/>
                <w:szCs w:val="24"/>
              </w:rPr>
            </w:pPr>
            <w:r w:rsidRPr="006F2396">
              <w:rPr>
                <w:rFonts w:ascii="Times New Roman" w:hAnsi="Times New Roman"/>
                <w:sz w:val="24"/>
                <w:szCs w:val="24"/>
              </w:rPr>
              <w:t>Wojna i wojskowość, Bohdan Halczak, Roman Józefiak, Operon</w:t>
            </w:r>
          </w:p>
          <w:p w:rsidR="00D07B93" w:rsidRPr="00547F91" w:rsidRDefault="00D07B93" w:rsidP="006F2396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6F2396">
              <w:rPr>
                <w:rFonts w:ascii="Times New Roman" w:hAnsi="Times New Roman"/>
                <w:sz w:val="24"/>
                <w:szCs w:val="24"/>
              </w:rPr>
              <w:t>Nr dopuszczenia 665/3/2014</w:t>
            </w:r>
          </w:p>
        </w:tc>
      </w:tr>
      <w:tr w:rsidR="00D07B93" w:rsidRPr="00547F91" w:rsidTr="00805352">
        <w:trPr>
          <w:trHeight w:val="1110"/>
        </w:trPr>
        <w:tc>
          <w:tcPr>
            <w:tcW w:w="2745" w:type="dxa"/>
          </w:tcPr>
          <w:p w:rsidR="00D07B93" w:rsidRPr="00547F91" w:rsidRDefault="00D07B93" w:rsidP="00805352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 xml:space="preserve"> Fizyka rozszerzona</w:t>
            </w:r>
          </w:p>
        </w:tc>
        <w:tc>
          <w:tcPr>
            <w:tcW w:w="6795" w:type="dxa"/>
          </w:tcPr>
          <w:p w:rsidR="00D07B93" w:rsidRPr="00547F91" w:rsidRDefault="00D07B93" w:rsidP="00D355C6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„Z fizyką w przyszłość”cz.2 M.Fijałkowska, B.Sagnowska</w:t>
            </w:r>
          </w:p>
          <w:p w:rsidR="00D07B93" w:rsidRPr="00547F91" w:rsidRDefault="00D07B93" w:rsidP="00D355C6">
            <w:pPr>
              <w:ind w:left="-53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MEN 548/2/2012</w:t>
            </w:r>
          </w:p>
        </w:tc>
      </w:tr>
      <w:tr w:rsidR="00D07B93" w:rsidRPr="00547F91" w:rsidTr="00805352">
        <w:trPr>
          <w:trHeight w:val="1170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6795" w:type="dxa"/>
          </w:tcPr>
          <w:p w:rsidR="00D07B93" w:rsidRPr="00547F91" w:rsidRDefault="00D07B93" w:rsidP="005F08EC">
            <w:pPr>
              <w:ind w:left="-53"/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„Moje miejsce w rodzinie” Ks. Jan Szpet, Danuta Jackowiak, AZ-43-01/10-PO-1/11</w:t>
            </w:r>
          </w:p>
          <w:p w:rsidR="00D07B93" w:rsidRPr="00547F91" w:rsidRDefault="00D07B93" w:rsidP="005F08EC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Wyd. Św. Wojciecha</w:t>
            </w:r>
          </w:p>
        </w:tc>
      </w:tr>
    </w:tbl>
    <w:p w:rsidR="00D07B93" w:rsidRDefault="00D07B93" w:rsidP="00757345">
      <w:pPr>
        <w:rPr>
          <w:rFonts w:ascii="Times New Roman" w:hAnsi="Times New Roman"/>
          <w:b/>
          <w:sz w:val="24"/>
          <w:szCs w:val="24"/>
        </w:rPr>
      </w:pPr>
    </w:p>
    <w:p w:rsidR="00D07B93" w:rsidRPr="005D59EB" w:rsidRDefault="00D07B93" w:rsidP="00757345">
      <w:pPr>
        <w:rPr>
          <w:rFonts w:ascii="Times New Roman" w:hAnsi="Times New Roman"/>
          <w:b/>
          <w:sz w:val="24"/>
          <w:szCs w:val="24"/>
        </w:rPr>
      </w:pPr>
      <w:r w:rsidRPr="00F81651">
        <w:rPr>
          <w:rFonts w:ascii="Times New Roman" w:hAnsi="Times New Roman"/>
          <w:b/>
          <w:sz w:val="24"/>
          <w:szCs w:val="24"/>
        </w:rPr>
        <w:t>II. PODRĘCZNIKI DO NAUCZANIA ZAWODOWEGO TEORETYCZNE</w:t>
      </w:r>
      <w:r>
        <w:rPr>
          <w:rFonts w:ascii="Times New Roman" w:hAnsi="Times New Roman"/>
          <w:b/>
          <w:sz w:val="24"/>
          <w:szCs w:val="24"/>
        </w:rPr>
        <w:t>GO</w:t>
      </w:r>
      <w:r w:rsidRPr="00F81651">
        <w:rPr>
          <w:rFonts w:ascii="Times New Roman" w:hAnsi="Times New Roman"/>
          <w:b/>
          <w:sz w:val="24"/>
          <w:szCs w:val="24"/>
        </w:rPr>
        <w:tab/>
      </w:r>
    </w:p>
    <w:tbl>
      <w:tblPr>
        <w:tblpPr w:leftFromText="141" w:rightFromText="141" w:vertAnchor="text" w:horzAnchor="margin" w:tblpY="643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780"/>
      </w:tblGrid>
      <w:tr w:rsidR="00D07B93" w:rsidRPr="00547F91" w:rsidTr="00805352">
        <w:trPr>
          <w:trHeight w:val="855"/>
        </w:trPr>
        <w:tc>
          <w:tcPr>
            <w:tcW w:w="2745" w:type="dxa"/>
          </w:tcPr>
          <w:p w:rsidR="00D07B93" w:rsidRPr="00547F91" w:rsidRDefault="00D07B93" w:rsidP="00805352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6780" w:type="dxa"/>
          </w:tcPr>
          <w:p w:rsidR="00D07B93" w:rsidRPr="00547F91" w:rsidRDefault="00D07B93" w:rsidP="00805352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Podręcznik (tytuł, autor, wydawnictwo, nr dopuszczenia)</w:t>
            </w:r>
          </w:p>
        </w:tc>
      </w:tr>
      <w:tr w:rsidR="00D07B93" w:rsidRPr="00547F91" w:rsidTr="00805352">
        <w:trPr>
          <w:trHeight w:val="1275"/>
        </w:trPr>
        <w:tc>
          <w:tcPr>
            <w:tcW w:w="2745" w:type="dxa"/>
          </w:tcPr>
          <w:p w:rsidR="00D07B93" w:rsidRPr="00547F91" w:rsidRDefault="00D07B93" w:rsidP="00805352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Witryny i aplikacje internetowe</w:t>
            </w:r>
          </w:p>
        </w:tc>
        <w:tc>
          <w:tcPr>
            <w:tcW w:w="6780" w:type="dxa"/>
          </w:tcPr>
          <w:p w:rsidR="00D07B93" w:rsidRPr="00547F91" w:rsidRDefault="00D07B93" w:rsidP="00805352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Witryny internetowe, Małgorzata Łokińska ,WSiP</w:t>
            </w:r>
          </w:p>
          <w:p w:rsidR="00D07B93" w:rsidRPr="00547F91" w:rsidRDefault="00D07B93" w:rsidP="00805352">
            <w:pPr>
              <w:tabs>
                <w:tab w:val="left" w:pos="2552"/>
              </w:tabs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MEN 2013</w:t>
            </w:r>
          </w:p>
        </w:tc>
      </w:tr>
      <w:tr w:rsidR="00D07B93" w:rsidRPr="00547F91" w:rsidTr="00805352">
        <w:trPr>
          <w:trHeight w:val="1275"/>
        </w:trPr>
        <w:tc>
          <w:tcPr>
            <w:tcW w:w="2745" w:type="dxa"/>
          </w:tcPr>
          <w:p w:rsidR="00D07B93" w:rsidRPr="00547F91" w:rsidRDefault="00D07B93" w:rsidP="00805352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Język angielski zawodowy</w:t>
            </w:r>
          </w:p>
        </w:tc>
        <w:tc>
          <w:tcPr>
            <w:tcW w:w="6780" w:type="dxa"/>
          </w:tcPr>
          <w:p w:rsidR="00D07B93" w:rsidRPr="00547F91" w:rsidRDefault="00D07B93" w:rsidP="00805352">
            <w:pPr>
              <w:tabs>
                <w:tab w:val="left" w:pos="2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„Information Technology”, V. Evans, J. Dooley, S. Wright, Wyd. </w:t>
            </w:r>
            <w:r w:rsidRPr="00547F91">
              <w:rPr>
                <w:rFonts w:ascii="Times New Roman" w:hAnsi="Times New Roman"/>
                <w:sz w:val="24"/>
                <w:szCs w:val="24"/>
              </w:rPr>
              <w:t>Egis Express Publishing</w:t>
            </w:r>
          </w:p>
        </w:tc>
      </w:tr>
    </w:tbl>
    <w:p w:rsidR="00D07B93" w:rsidRDefault="00D07B93" w:rsidP="00757345">
      <w:pPr>
        <w:tabs>
          <w:tab w:val="left" w:pos="255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07B93" w:rsidRPr="00F36920" w:rsidRDefault="00D07B93" w:rsidP="00757345">
      <w:pPr>
        <w:rPr>
          <w:rFonts w:ascii="Times New Roman" w:hAnsi="Times New Roman"/>
          <w:sz w:val="24"/>
          <w:szCs w:val="24"/>
        </w:rPr>
      </w:pPr>
    </w:p>
    <w:p w:rsidR="00D07B93" w:rsidRPr="00F36920" w:rsidRDefault="00D07B93" w:rsidP="00757345">
      <w:pPr>
        <w:rPr>
          <w:rFonts w:ascii="Times New Roman" w:hAnsi="Times New Roman"/>
          <w:b/>
          <w:sz w:val="24"/>
          <w:szCs w:val="24"/>
        </w:rPr>
      </w:pPr>
      <w:r w:rsidRPr="00F36920">
        <w:rPr>
          <w:rFonts w:ascii="Times New Roman" w:hAnsi="Times New Roman"/>
          <w:b/>
          <w:sz w:val="24"/>
          <w:szCs w:val="24"/>
        </w:rPr>
        <w:t>III.PODRĘCZNIKI DO NAUCZANIA ZAWODOWEGO PRAKTYCZNEGO</w:t>
      </w:r>
    </w:p>
    <w:tbl>
      <w:tblPr>
        <w:tblW w:w="946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720"/>
      </w:tblGrid>
      <w:tr w:rsidR="00D07B93" w:rsidRPr="00547F91" w:rsidTr="00805352">
        <w:trPr>
          <w:trHeight w:val="975"/>
        </w:trPr>
        <w:tc>
          <w:tcPr>
            <w:tcW w:w="2745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Przedmiot</w:t>
            </w:r>
          </w:p>
          <w:p w:rsidR="00D07B93" w:rsidRPr="00547F91" w:rsidRDefault="00D07B93" w:rsidP="00805352">
            <w:pPr>
              <w:ind w:left="5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20" w:type="dxa"/>
          </w:tcPr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Podręcznik (tytuł, autor, wydawnictwo, nr dopuszczenia)</w:t>
            </w:r>
          </w:p>
          <w:p w:rsidR="00D07B93" w:rsidRPr="00547F91" w:rsidRDefault="00D07B93" w:rsidP="008053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7B93" w:rsidRPr="00547F91" w:rsidTr="00805352">
        <w:trPr>
          <w:trHeight w:val="1307"/>
        </w:trPr>
        <w:tc>
          <w:tcPr>
            <w:tcW w:w="2745" w:type="dxa"/>
          </w:tcPr>
          <w:p w:rsidR="00D07B93" w:rsidRPr="00547F91" w:rsidRDefault="00D07B93" w:rsidP="00805352">
            <w:pPr>
              <w:ind w:left="52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Administracja bazami danych</w:t>
            </w:r>
          </w:p>
        </w:tc>
        <w:tc>
          <w:tcPr>
            <w:tcW w:w="6720" w:type="dxa"/>
          </w:tcPr>
          <w:p w:rsidR="00D07B93" w:rsidRPr="00547F91" w:rsidRDefault="00D07B93" w:rsidP="00E77674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Bazy danych i systemy baz danych, Przemysław Domka, WSiP</w:t>
            </w:r>
          </w:p>
          <w:p w:rsidR="00D07B93" w:rsidRPr="00547F91" w:rsidRDefault="00D07B93" w:rsidP="00D174B2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Nr dopuszczenia 2013</w:t>
            </w:r>
          </w:p>
        </w:tc>
      </w:tr>
      <w:tr w:rsidR="00D07B93" w:rsidRPr="00547F91" w:rsidTr="00805352">
        <w:trPr>
          <w:trHeight w:val="1307"/>
        </w:trPr>
        <w:tc>
          <w:tcPr>
            <w:tcW w:w="2745" w:type="dxa"/>
          </w:tcPr>
          <w:p w:rsidR="00D07B93" w:rsidRPr="00547F91" w:rsidRDefault="00D07B93" w:rsidP="00805352">
            <w:pPr>
              <w:ind w:left="52"/>
              <w:rPr>
                <w:rFonts w:ascii="Times New Roman" w:hAnsi="Times New Roman"/>
                <w:b/>
                <w:sz w:val="24"/>
                <w:szCs w:val="24"/>
              </w:rPr>
            </w:pPr>
            <w:r w:rsidRPr="00547F91">
              <w:rPr>
                <w:rFonts w:ascii="Times New Roman" w:hAnsi="Times New Roman"/>
                <w:b/>
                <w:sz w:val="24"/>
                <w:szCs w:val="24"/>
              </w:rPr>
              <w:t>Programowanie aplikacji internetowych</w:t>
            </w:r>
          </w:p>
        </w:tc>
        <w:tc>
          <w:tcPr>
            <w:tcW w:w="6720" w:type="dxa"/>
          </w:tcPr>
          <w:p w:rsidR="00D07B93" w:rsidRPr="00547F91" w:rsidRDefault="00D07B93" w:rsidP="00D12F65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Aplikacje internetowe JavaScript PHP, Małgorzata Łokińska, WSiP</w:t>
            </w:r>
          </w:p>
          <w:p w:rsidR="00D07B93" w:rsidRPr="00547F91" w:rsidRDefault="00D07B93" w:rsidP="00D12F65">
            <w:pPr>
              <w:rPr>
                <w:rFonts w:ascii="Times New Roman" w:hAnsi="Times New Roman"/>
                <w:sz w:val="24"/>
                <w:szCs w:val="24"/>
              </w:rPr>
            </w:pPr>
            <w:r w:rsidRPr="00547F91">
              <w:rPr>
                <w:rFonts w:ascii="Times New Roman" w:hAnsi="Times New Roman"/>
                <w:sz w:val="24"/>
                <w:szCs w:val="24"/>
              </w:rPr>
              <w:t>MEN 5/2013</w:t>
            </w:r>
          </w:p>
        </w:tc>
      </w:tr>
    </w:tbl>
    <w:p w:rsidR="00D07B93" w:rsidRPr="00F36920" w:rsidRDefault="00D07B93" w:rsidP="00F36920">
      <w:pPr>
        <w:rPr>
          <w:rFonts w:ascii="Times New Roman" w:hAnsi="Times New Roman"/>
          <w:sz w:val="24"/>
          <w:szCs w:val="24"/>
        </w:rPr>
      </w:pPr>
    </w:p>
    <w:sectPr w:rsidR="00D07B93" w:rsidRPr="00F36920" w:rsidSect="007B49E6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43D8"/>
    <w:rsid w:val="000115D8"/>
    <w:rsid w:val="00012CEE"/>
    <w:rsid w:val="00041E11"/>
    <w:rsid w:val="000A35A6"/>
    <w:rsid w:val="00124AB5"/>
    <w:rsid w:val="00137344"/>
    <w:rsid w:val="00140EB6"/>
    <w:rsid w:val="001959C5"/>
    <w:rsid w:val="001D3227"/>
    <w:rsid w:val="001D32BD"/>
    <w:rsid w:val="00246924"/>
    <w:rsid w:val="002C60B9"/>
    <w:rsid w:val="003228CA"/>
    <w:rsid w:val="003266F9"/>
    <w:rsid w:val="00351BBF"/>
    <w:rsid w:val="00352853"/>
    <w:rsid w:val="003B26EE"/>
    <w:rsid w:val="0046640F"/>
    <w:rsid w:val="00495F74"/>
    <w:rsid w:val="004A1102"/>
    <w:rsid w:val="004A68AC"/>
    <w:rsid w:val="004D4AD3"/>
    <w:rsid w:val="00547F91"/>
    <w:rsid w:val="005521DD"/>
    <w:rsid w:val="005D59EB"/>
    <w:rsid w:val="005E7956"/>
    <w:rsid w:val="005F08EC"/>
    <w:rsid w:val="006F2396"/>
    <w:rsid w:val="00757345"/>
    <w:rsid w:val="00772851"/>
    <w:rsid w:val="007A6809"/>
    <w:rsid w:val="007B49E6"/>
    <w:rsid w:val="00805352"/>
    <w:rsid w:val="0082164C"/>
    <w:rsid w:val="00847B31"/>
    <w:rsid w:val="00871478"/>
    <w:rsid w:val="009573DE"/>
    <w:rsid w:val="00A343D8"/>
    <w:rsid w:val="00A40648"/>
    <w:rsid w:val="00A601D9"/>
    <w:rsid w:val="00AF710A"/>
    <w:rsid w:val="00B02621"/>
    <w:rsid w:val="00B560C1"/>
    <w:rsid w:val="00B9074B"/>
    <w:rsid w:val="00BA507B"/>
    <w:rsid w:val="00C24242"/>
    <w:rsid w:val="00C57FDB"/>
    <w:rsid w:val="00C93E69"/>
    <w:rsid w:val="00C944A9"/>
    <w:rsid w:val="00CA75D2"/>
    <w:rsid w:val="00CA7F35"/>
    <w:rsid w:val="00D07B93"/>
    <w:rsid w:val="00D12F65"/>
    <w:rsid w:val="00D174B2"/>
    <w:rsid w:val="00D216B9"/>
    <w:rsid w:val="00D355C6"/>
    <w:rsid w:val="00D6435A"/>
    <w:rsid w:val="00D7574D"/>
    <w:rsid w:val="00D82525"/>
    <w:rsid w:val="00DB21DB"/>
    <w:rsid w:val="00E77674"/>
    <w:rsid w:val="00EB6DFA"/>
    <w:rsid w:val="00F36920"/>
    <w:rsid w:val="00F471A1"/>
    <w:rsid w:val="00F81651"/>
    <w:rsid w:val="00FA64A6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D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10</Pages>
  <Words>1665</Words>
  <Characters>9996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OBOWIĄZUJĄCYCH</dc:title>
  <dc:subject/>
  <dc:creator>Dell07</dc:creator>
  <cp:keywords/>
  <dc:description/>
  <cp:lastModifiedBy>MARCIN</cp:lastModifiedBy>
  <cp:revision>2</cp:revision>
  <dcterms:created xsi:type="dcterms:W3CDTF">2016-07-12T14:52:00Z</dcterms:created>
  <dcterms:modified xsi:type="dcterms:W3CDTF">2016-07-12T14:52:00Z</dcterms:modified>
</cp:coreProperties>
</file>